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2D" w:rsidRDefault="00E30F2D" w:rsidP="00E30F2D">
      <w:pPr>
        <w:rPr>
          <w:b/>
        </w:rPr>
      </w:pPr>
    </w:p>
    <w:p w:rsidR="00E30F2D" w:rsidRDefault="00E30F2D" w:rsidP="00E30F2D">
      <w:pPr>
        <w:rPr>
          <w:b/>
        </w:rPr>
      </w:pPr>
    </w:p>
    <w:p w:rsidR="00496D16" w:rsidRPr="00496D16" w:rsidRDefault="00BA7409" w:rsidP="00E30F2D">
      <w:pPr>
        <w:jc w:val="right"/>
      </w:pPr>
      <w:r>
        <w:t>Cieszyn</w:t>
      </w:r>
      <w:r w:rsidR="00E30F2D">
        <w:t>, 14</w:t>
      </w:r>
      <w:r w:rsidR="00496D16" w:rsidRPr="00496D16">
        <w:t>.</w:t>
      </w:r>
      <w:r w:rsidR="00E30F2D">
        <w:t>02</w:t>
      </w:r>
      <w:r w:rsidR="00EC2853">
        <w:t>.2018</w:t>
      </w:r>
      <w:r w:rsidR="00496D16" w:rsidRPr="00496D16">
        <w:t xml:space="preserve"> </w:t>
      </w:r>
    </w:p>
    <w:p w:rsidR="00496D16" w:rsidRDefault="00496D16" w:rsidP="00BB063A">
      <w:pPr>
        <w:rPr>
          <w:b/>
        </w:rPr>
      </w:pPr>
    </w:p>
    <w:p w:rsidR="006D0216" w:rsidRPr="00321915" w:rsidRDefault="00BA7409" w:rsidP="00E30F2D">
      <w:pPr>
        <w:jc w:val="right"/>
        <w:rPr>
          <w:b/>
          <w:i/>
          <w:sz w:val="28"/>
        </w:rPr>
      </w:pPr>
      <w:r w:rsidRPr="00321915">
        <w:rPr>
          <w:b/>
          <w:i/>
          <w:sz w:val="28"/>
        </w:rPr>
        <w:t>Szanowni Państwo,</w:t>
      </w:r>
    </w:p>
    <w:p w:rsidR="00986DE2" w:rsidRDefault="00986DE2" w:rsidP="00986DE2">
      <w:pPr>
        <w:jc w:val="both"/>
        <w:rPr>
          <w:b/>
        </w:rPr>
      </w:pPr>
    </w:p>
    <w:p w:rsidR="00CD4D21" w:rsidRPr="00BA7409" w:rsidRDefault="00986DE2" w:rsidP="00CD4D21">
      <w:pPr>
        <w:ind w:firstLine="720"/>
        <w:jc w:val="both"/>
      </w:pPr>
      <w:r>
        <w:t xml:space="preserve">poniższe pismo składam </w:t>
      </w:r>
      <w:r w:rsidR="00BA7409" w:rsidRPr="00BA7409">
        <w:t xml:space="preserve">z propozcyją </w:t>
      </w:r>
      <w:r>
        <w:t xml:space="preserve">podjęcia współpracy w ramach </w:t>
      </w:r>
      <w:r w:rsidR="00813198">
        <w:t>projektu o roboczym tytule</w:t>
      </w:r>
      <w:r w:rsidR="00E30F2D">
        <w:t xml:space="preserve">: </w:t>
      </w:r>
      <w:r w:rsidR="00E30F2D" w:rsidRPr="00CD4D21">
        <w:rPr>
          <w:b/>
          <w:i/>
        </w:rPr>
        <w:t xml:space="preserve">Spotkanie bez granic. Edukacja kadr kultury w zakresie pracy </w:t>
      </w:r>
      <w:r w:rsidR="00CD4D21" w:rsidRPr="00CD4D21">
        <w:rPr>
          <w:b/>
          <w:i/>
        </w:rPr>
        <w:t>z seniorami</w:t>
      </w:r>
      <w:r w:rsidR="00CD4D21">
        <w:t xml:space="preserve">.  </w:t>
      </w:r>
      <w:r w:rsidR="00CD4D21">
        <w:tab/>
      </w:r>
    </w:p>
    <w:p w:rsidR="00EC2853" w:rsidRDefault="00CD4D21" w:rsidP="00CD4D21">
      <w:pPr>
        <w:ind w:firstLine="720"/>
        <w:jc w:val="both"/>
      </w:pPr>
      <w:r>
        <w:t xml:space="preserve">Organizacja, z ramienia </w:t>
      </w:r>
      <w:r w:rsidR="00813198">
        <w:t>której proponujemy Pańs</w:t>
      </w:r>
      <w:r>
        <w:t xml:space="preserve">twu współpracę to </w:t>
      </w:r>
      <w:r w:rsidR="00EC2853" w:rsidRPr="005D28B7">
        <w:rPr>
          <w:b/>
        </w:rPr>
        <w:t>Europejskie Ugrupowanie Współpracy Terytor</w:t>
      </w:r>
      <w:r w:rsidR="006D0F86">
        <w:rPr>
          <w:b/>
        </w:rPr>
        <w:t>ialnej TRITIA.</w:t>
      </w:r>
      <w:r>
        <w:t xml:space="preserve"> Jest ona pierwszą </w:t>
      </w:r>
      <w:r w:rsidR="00EC2853">
        <w:t>organizacją na terenie P</w:t>
      </w:r>
      <w:r>
        <w:t>olski, Czech i Słowacji, której</w:t>
      </w:r>
      <w:r w:rsidR="00EC2853">
        <w:t xml:space="preserve"> reprezentantami są członkowie samorządu regionalnego. Jest to międzynarodowe stowarzyszenie działające na podstawie rozporządzenia Komisji Europejskiej w sprawie EUWT. Członkami EUWT TRITIA są władze regionalne Słowacji, Republiki Czeskiej i Polski, a mianowicie: Region Morawsko-Śląski, Województwo Śląskie i Samorząd Województwa Żylińskiego.</w:t>
      </w:r>
    </w:p>
    <w:p w:rsidR="00EC2853" w:rsidRPr="00BA7409" w:rsidRDefault="00EC2853" w:rsidP="00CD4D21">
      <w:pPr>
        <w:ind w:firstLine="720"/>
        <w:jc w:val="both"/>
      </w:pPr>
      <w:r>
        <w:t>Dzia</w:t>
      </w:r>
      <w:r w:rsidR="00813198">
        <w:t>łalność EUWT TRITIA to projekty</w:t>
      </w:r>
      <w:r>
        <w:t xml:space="preserve"> proponowane przez samorządy regionalne i związane z transgranicznym rozwojem samorządów regionalnych, ora</w:t>
      </w:r>
      <w:r w:rsidR="00CD4D21">
        <w:t xml:space="preserve">z ich organizacji. Terytorialny </w:t>
      </w:r>
      <w:r>
        <w:t xml:space="preserve">zakres działania </w:t>
      </w:r>
      <w:r w:rsidR="00CD4D21">
        <w:t>EUWT TRITIA to obszar regionalny</w:t>
      </w:r>
      <w:r>
        <w:t xml:space="preserve"> jego członków. </w:t>
      </w:r>
    </w:p>
    <w:p w:rsidR="00321915" w:rsidRDefault="00A7029D" w:rsidP="005D28B7">
      <w:pPr>
        <w:ind w:firstLine="720"/>
        <w:jc w:val="both"/>
      </w:pPr>
      <w:r>
        <w:t xml:space="preserve">Projekt </w:t>
      </w:r>
      <w:r w:rsidR="005D28B7">
        <w:t xml:space="preserve">pt. </w:t>
      </w:r>
      <w:r w:rsidR="005D28B7" w:rsidRPr="005D28B7">
        <w:rPr>
          <w:i/>
        </w:rPr>
        <w:t>Spotkanie bez granic. Edukacja kadr kultury w zakresie pracy z</w:t>
      </w:r>
      <w:r w:rsidR="005D28B7">
        <w:rPr>
          <w:i/>
        </w:rPr>
        <w:t> </w:t>
      </w:r>
      <w:r w:rsidR="005D28B7" w:rsidRPr="005D28B7">
        <w:rPr>
          <w:i/>
        </w:rPr>
        <w:t>seniorami</w:t>
      </w:r>
      <w:r w:rsidR="005D28B7">
        <w:t xml:space="preserve">, </w:t>
      </w:r>
      <w:r>
        <w:t>zostanie opracowany z zamysłem złożenia go w ramach</w:t>
      </w:r>
      <w:r w:rsidR="00087D9C">
        <w:t xml:space="preserve"> </w:t>
      </w:r>
      <w:r w:rsidR="00087D9C" w:rsidRPr="00087D9C">
        <w:t xml:space="preserve">programu </w:t>
      </w:r>
      <w:r w:rsidR="00087D9C" w:rsidRPr="00E168D4">
        <w:rPr>
          <w:b/>
        </w:rPr>
        <w:t>Interreg</w:t>
      </w:r>
      <w:r w:rsidR="00087D9C" w:rsidRPr="00087D9C">
        <w:t xml:space="preserve"> V–A PL – SK 2014 – 2020</w:t>
      </w:r>
      <w:r>
        <w:t>,</w:t>
      </w:r>
      <w:r w:rsidR="006D0F86">
        <w:t xml:space="preserve"> Fundusz Mikroprojektów,</w:t>
      </w:r>
      <w:r>
        <w:t xml:space="preserve"> oś priorytetowa</w:t>
      </w:r>
      <w:r w:rsidR="00917350">
        <w:t xml:space="preserve"> 3</w:t>
      </w:r>
      <w:r w:rsidR="005D28B7">
        <w:t xml:space="preserve">: </w:t>
      </w:r>
      <w:r w:rsidR="00087D9C">
        <w:t xml:space="preserve"> </w:t>
      </w:r>
      <w:r w:rsidR="00087D9C" w:rsidRPr="00E168D4">
        <w:rPr>
          <w:b/>
        </w:rPr>
        <w:t>„Rozwój edukacji transgranicznej i uczenia się przez całe życie“.</w:t>
      </w:r>
      <w:r>
        <w:t xml:space="preserve"> </w:t>
      </w:r>
      <w:r w:rsidR="00321915">
        <w:t>Program ten działa na zasad</w:t>
      </w:r>
      <w:r w:rsidR="006D0F86">
        <w:t>zie refundacji, wymagany jest 10</w:t>
      </w:r>
      <w:r w:rsidR="00321915">
        <w:t>% wkład własny</w:t>
      </w:r>
      <w:r w:rsidR="006D0F86">
        <w:t xml:space="preserve"> ze strony polskich partnerów oraz 5 % wkład własny ze strony słowackich partnerów,</w:t>
      </w:r>
      <w:r w:rsidR="00321915">
        <w:t xml:space="preserve"> kwota dofinansowania wynosi 85 %. </w:t>
      </w:r>
    </w:p>
    <w:p w:rsidR="00EC2853" w:rsidRDefault="00A7029D" w:rsidP="005D28B7">
      <w:pPr>
        <w:ind w:firstLine="720"/>
        <w:jc w:val="both"/>
      </w:pPr>
      <w:r>
        <w:t xml:space="preserve">Wniosek wstępny zostanie </w:t>
      </w:r>
      <w:r w:rsidR="00CD07E8">
        <w:t xml:space="preserve">dopracowany i </w:t>
      </w:r>
      <w:r w:rsidR="006D0F86">
        <w:t>przedłożony do dnia: 13.04.</w:t>
      </w:r>
      <w:r w:rsidR="00087D9C">
        <w:t>2018.</w:t>
      </w:r>
      <w:r w:rsidR="005D28B7">
        <w:t xml:space="preserve"> W związku </w:t>
      </w:r>
      <w:r w:rsidR="00813198">
        <w:t xml:space="preserve">z </w:t>
      </w:r>
      <w:r w:rsidR="005D28B7">
        <w:t>zamierzeniem</w:t>
      </w:r>
      <w:r w:rsidR="00E168D4">
        <w:t xml:space="preserve"> złożenia</w:t>
      </w:r>
      <w:r w:rsidR="005D28B7">
        <w:t xml:space="preserve"> niniejszego projektu, przedstawiam Państwu ogólny opis,</w:t>
      </w:r>
      <w:r w:rsidR="00087D9C">
        <w:t xml:space="preserve"> z prośbą o ocenę </w:t>
      </w:r>
      <w:r w:rsidR="005D28B7">
        <w:t>jego zamysłu</w:t>
      </w:r>
      <w:r>
        <w:t xml:space="preserve">, a także </w:t>
      </w:r>
      <w:r w:rsidR="005D28B7">
        <w:t xml:space="preserve">propozycją </w:t>
      </w:r>
      <w:r>
        <w:t xml:space="preserve">przedyskutowania </w:t>
      </w:r>
      <w:r w:rsidR="00087D9C">
        <w:t>możliwoś</w:t>
      </w:r>
      <w:r>
        <w:t>ci uczestnictwa Państwa instytucji</w:t>
      </w:r>
      <w:r w:rsidR="00087D9C">
        <w:t xml:space="preserve"> w tym prze</w:t>
      </w:r>
      <w:r w:rsidR="00813198">
        <w:t>dsięwzięciu, jako</w:t>
      </w:r>
      <w:r w:rsidR="00087D9C">
        <w:t xml:space="preserve"> part</w:t>
      </w:r>
      <w:r w:rsidR="005D28B7">
        <w:t xml:space="preserve">nera. </w:t>
      </w:r>
    </w:p>
    <w:p w:rsidR="00EC2853" w:rsidRDefault="006F1875" w:rsidP="005D28B7">
      <w:pPr>
        <w:ind w:firstLine="720"/>
        <w:jc w:val="both"/>
      </w:pPr>
      <w:r>
        <w:t>Ze swej strony EUWT</w:t>
      </w:r>
      <w:r w:rsidR="00EC2853" w:rsidRPr="00EC2853">
        <w:t xml:space="preserve"> TRITIA, w oparciu o swoje doświadczenie,</w:t>
      </w:r>
      <w:r>
        <w:t xml:space="preserve"> zapewnia przygotowanie wniosku oraz zarządzanie projektem, w tym komunikację </w:t>
      </w:r>
      <w:r w:rsidR="00192859">
        <w:t xml:space="preserve">z </w:t>
      </w:r>
      <w:r w:rsidR="006D0F86">
        <w:t>operatorem Funduszu Mikrograntów – Euroregion</w:t>
      </w:r>
      <w:r w:rsidR="0058543D">
        <w:t>em</w:t>
      </w:r>
      <w:r w:rsidR="006D0F86">
        <w:t xml:space="preserve"> Beskidy. </w:t>
      </w:r>
    </w:p>
    <w:p w:rsidR="00024C5E" w:rsidRDefault="005D28B7" w:rsidP="00B51DEB">
      <w:pPr>
        <w:ind w:firstLine="720"/>
        <w:jc w:val="both"/>
      </w:pPr>
      <w:r>
        <w:t>Proponowany projekt</w:t>
      </w:r>
      <w:r w:rsidR="009B04B5">
        <w:t xml:space="preserve"> zatytułowany</w:t>
      </w:r>
      <w:r w:rsidR="009B04B5" w:rsidRPr="009B04B5">
        <w:rPr>
          <w:b/>
          <w:i/>
        </w:rPr>
        <w:t xml:space="preserve"> </w:t>
      </w:r>
      <w:r w:rsidR="009B04B5" w:rsidRPr="00CD4D21">
        <w:rPr>
          <w:b/>
          <w:i/>
        </w:rPr>
        <w:t>Spotkanie bez granic. Edukacja kadr kultury w zakresie pracy z</w:t>
      </w:r>
      <w:r w:rsidR="009B04B5">
        <w:rPr>
          <w:b/>
          <w:i/>
        </w:rPr>
        <w:t> </w:t>
      </w:r>
      <w:r w:rsidR="009B04B5" w:rsidRPr="00CD4D21">
        <w:rPr>
          <w:b/>
          <w:i/>
        </w:rPr>
        <w:t>seniorami</w:t>
      </w:r>
      <w:r w:rsidR="009B04B5">
        <w:t xml:space="preserve"> </w:t>
      </w:r>
      <w:r>
        <w:t xml:space="preserve">jest odpowiedzią na potrzebę kształcenia kadr kultury, szczególnie osób pracujących w działach edukacji </w:t>
      </w:r>
      <w:r w:rsidR="009B04B5">
        <w:t xml:space="preserve">i upowszechniania </w:t>
      </w:r>
      <w:r w:rsidR="007F6D95">
        <w:t>muzeów oraz</w:t>
      </w:r>
      <w:r>
        <w:t xml:space="preserve"> innych instytucji o proponowanym profilu, które pragną skie</w:t>
      </w:r>
      <w:r w:rsidR="00813198">
        <w:t>rować swoją ofertę do seniorów (</w:t>
      </w:r>
      <w:r>
        <w:t>szczególnie</w:t>
      </w:r>
      <w:r w:rsidR="009B04B5">
        <w:t xml:space="preserve"> tych, którzy narażeni są na wykluczonie</w:t>
      </w:r>
      <w:r>
        <w:t xml:space="preserve"> społecz</w:t>
      </w:r>
      <w:r w:rsidR="009B04B5">
        <w:t>ne</w:t>
      </w:r>
      <w:r w:rsidR="00813198">
        <w:t>).</w:t>
      </w:r>
      <w:r>
        <w:t xml:space="preserve"> </w:t>
      </w:r>
      <w:r w:rsidR="00192859">
        <w:t>Przygotowaliśmy tę propozycję z myślą o </w:t>
      </w:r>
      <w:r w:rsidR="00192859" w:rsidRPr="00F36723">
        <w:t>zjawisk</w:t>
      </w:r>
      <w:r w:rsidR="00192859">
        <w:t xml:space="preserve">ach współcześnie odczuwalnych takich jak: </w:t>
      </w:r>
      <w:r w:rsidR="00192859" w:rsidRPr="00F36723">
        <w:t>proc</w:t>
      </w:r>
      <w:r w:rsidR="00B51DEB">
        <w:t>es starzenia się społeczeństwa czy</w:t>
      </w:r>
      <w:r w:rsidR="00192859">
        <w:t xml:space="preserve"> </w:t>
      </w:r>
      <w:r w:rsidR="00192859" w:rsidRPr="00F36723">
        <w:t xml:space="preserve">wydłużenie długości </w:t>
      </w:r>
      <w:r w:rsidR="00B51DEB">
        <w:t xml:space="preserve">życia i podejmowamych w związku z nimi działaniami polityki senioralnej. </w:t>
      </w:r>
      <w:r>
        <w:t>Projekt zakłada: zwiększenie świadomości na temat możliwości wykorzystania zasobów kultury, szczególnie zasobów muzealnych w pracy z seniorami pozostającymi w zależności funkcjonalnej (mieszkańców Domów Pomocy Społecznej i Domów Spokojnej Starości) jak równie</w:t>
      </w:r>
      <w:r w:rsidR="00813198">
        <w:t xml:space="preserve">ż tymi, którzy są nieaktywni i niesamodzielni </w:t>
      </w:r>
      <w:r>
        <w:t xml:space="preserve">(seniorami zmagającymi się z demencją, z niepełnosprawnością o charakterze fizycznym np. osobami niewidomymi); </w:t>
      </w:r>
      <w:r w:rsidR="009B04B5">
        <w:t xml:space="preserve">dalej - </w:t>
      </w:r>
      <w:r>
        <w:t>przeniesienie i wykorzystanie dobrych praktyk w zakresie kształcenia kadr kultury w obrębie pracy z seniorami (mowa tutaj o wykorzystaniu praktyki ogólnokrajowej i międzynarodowej) w szerszym zakresie;</w:t>
      </w:r>
      <w:r w:rsidR="009B04B5">
        <w:t xml:space="preserve"> jak również</w:t>
      </w:r>
      <w:r>
        <w:t xml:space="preserve"> wypracowanie narzędzi pracy </w:t>
      </w:r>
      <w:r>
        <w:lastRenderedPageBreak/>
        <w:t xml:space="preserve">możliwych do wykorzystania w pracy z osobami w wieku senioralnym, wymagającymi opieki. </w:t>
      </w:r>
    </w:p>
    <w:p w:rsidR="005D28B7" w:rsidRDefault="005D28B7" w:rsidP="009B04B5">
      <w:pPr>
        <w:ind w:firstLine="720"/>
        <w:jc w:val="both"/>
      </w:pPr>
      <w:r>
        <w:t>Projekt jest innowacyjnym przedsięwzięciem, dlatego zakłada partnerstwo</w:t>
      </w:r>
      <w:r w:rsidR="00DE1B4D">
        <w:t xml:space="preserve"> międzysektorowe o charaktarze merytorycznym</w:t>
      </w:r>
      <w:r>
        <w:t xml:space="preserve"> ze strony </w:t>
      </w:r>
      <w:r w:rsidR="006343E7">
        <w:t>instytucji kultury doświadczonych</w:t>
      </w:r>
      <w:r>
        <w:t xml:space="preserve"> w pracy z osobami narażonymi na wykluczenie </w:t>
      </w:r>
      <w:r w:rsidR="00DE1B4D">
        <w:t>społeczne, a także z uczelniami wyższymi i organizacjami pozarządowymi doświadczonymi</w:t>
      </w:r>
      <w:r>
        <w:t xml:space="preserve"> w organizacji wydarzeń kulturalnych skierowanych do seniorów. </w:t>
      </w:r>
    </w:p>
    <w:p w:rsidR="006343E7" w:rsidRDefault="006343E7" w:rsidP="005D28B7">
      <w:pPr>
        <w:jc w:val="both"/>
      </w:pPr>
    </w:p>
    <w:p w:rsidR="005D28B7" w:rsidRDefault="006343E7" w:rsidP="005D28B7">
      <w:pPr>
        <w:jc w:val="both"/>
      </w:pPr>
      <w:r>
        <w:t xml:space="preserve">Działania przewidziane w ramach projektu: </w:t>
      </w:r>
    </w:p>
    <w:p w:rsidR="00C82514" w:rsidRDefault="00C82514" w:rsidP="005D28B7">
      <w:pPr>
        <w:jc w:val="both"/>
      </w:pPr>
    </w:p>
    <w:p w:rsidR="00024C5E" w:rsidRDefault="00024C5E" w:rsidP="005D28B7">
      <w:pPr>
        <w:jc w:val="both"/>
      </w:pPr>
      <w:r>
        <w:t xml:space="preserve">Blok teoretyczny przewidziany na okres około 6 miesięcy pracy: </w:t>
      </w:r>
    </w:p>
    <w:p w:rsidR="008F53FC" w:rsidRDefault="005D28B7" w:rsidP="005D28B7">
      <w:pPr>
        <w:jc w:val="both"/>
      </w:pPr>
      <w:r>
        <w:t xml:space="preserve"> 1) </w:t>
      </w:r>
      <w:r w:rsidR="00DE1B4D" w:rsidRPr="00024C5E">
        <w:rPr>
          <w:b/>
        </w:rPr>
        <w:t xml:space="preserve">spotkania </w:t>
      </w:r>
      <w:r w:rsidRPr="00024C5E">
        <w:rPr>
          <w:b/>
        </w:rPr>
        <w:t>z</w:t>
      </w:r>
      <w:r w:rsidR="008F53FC" w:rsidRPr="00024C5E">
        <w:rPr>
          <w:b/>
        </w:rPr>
        <w:t> </w:t>
      </w:r>
      <w:r w:rsidRPr="00024C5E">
        <w:rPr>
          <w:b/>
        </w:rPr>
        <w:t>ekspertami</w:t>
      </w:r>
      <w:r w:rsidR="008F53FC">
        <w:t xml:space="preserve"> (psychogerontologiem, arteterapautą, gerontopedagogiem, audiologiem, logopedą, trenerką PAC) o charakterze </w:t>
      </w:r>
      <w:r w:rsidR="008F53FC" w:rsidRPr="00024C5E">
        <w:rPr>
          <w:b/>
        </w:rPr>
        <w:t>interdyscyplinarnych szkoleń dotyczących specyfiki pracy z seniorami,</w:t>
      </w:r>
      <w:r w:rsidR="008F53FC">
        <w:t xml:space="preserve"> skierowane do zrekrutowancyh w ramach projektu </w:t>
      </w:r>
      <w:r w:rsidR="00024C5E">
        <w:t xml:space="preserve">20 </w:t>
      </w:r>
      <w:r w:rsidR="008F53FC">
        <w:t>osób zatrudnionych w instytucjach kultury;</w:t>
      </w:r>
    </w:p>
    <w:p w:rsidR="005D28B7" w:rsidRDefault="008F53FC" w:rsidP="005D28B7">
      <w:pPr>
        <w:jc w:val="both"/>
      </w:pPr>
      <w:r>
        <w:t xml:space="preserve">2) </w:t>
      </w:r>
      <w:r w:rsidRPr="00024C5E">
        <w:rPr>
          <w:b/>
        </w:rPr>
        <w:t>międzynarodowa</w:t>
      </w:r>
      <w:r w:rsidR="00C82514">
        <w:rPr>
          <w:b/>
        </w:rPr>
        <w:t>, otwarta</w:t>
      </w:r>
      <w:r w:rsidRPr="00024C5E">
        <w:rPr>
          <w:b/>
        </w:rPr>
        <w:t xml:space="preserve"> konferencja</w:t>
      </w:r>
      <w:r>
        <w:t xml:space="preserve"> dotycząca</w:t>
      </w:r>
      <w:r w:rsidR="005D28B7">
        <w:t xml:space="preserve"> metodyki pracy z seniorami </w:t>
      </w:r>
      <w:r>
        <w:t>służąca podzieleniu sie tzw. dobrymi</w:t>
      </w:r>
      <w:r w:rsidR="005D28B7">
        <w:t xml:space="preserve"> praktyk</w:t>
      </w:r>
      <w:r>
        <w:t>ami</w:t>
      </w:r>
      <w:r w:rsidR="005D28B7">
        <w:t xml:space="preserve"> z terenów P</w:t>
      </w:r>
      <w:r w:rsidR="00321915">
        <w:t>olski</w:t>
      </w:r>
      <w:r w:rsidR="00024C5E">
        <w:t>, Słowacji, Austrii, Anglii</w:t>
      </w:r>
      <w:r w:rsidR="00321915">
        <w:t xml:space="preserve"> oraz </w:t>
      </w:r>
      <w:r w:rsidR="00024C5E">
        <w:t xml:space="preserve">innych krajów. </w:t>
      </w:r>
      <w:r w:rsidR="00321915">
        <w:t>Do udziału w konferencji</w:t>
      </w:r>
      <w:r w:rsidR="00C82514">
        <w:t>, w roli prelegentów</w:t>
      </w:r>
      <w:r w:rsidR="00321915">
        <w:t xml:space="preserve"> zaproszeni zostaną goście reprezentujący intytucje kulturalne, które opracowały i wdrożyły program pracy skierowany do senioró</w:t>
      </w:r>
      <w:r w:rsidR="00024C5E">
        <w:t>w oraz sukcesywnie go realizują;</w:t>
      </w:r>
      <w:r w:rsidR="00321915">
        <w:t xml:space="preserve"> </w:t>
      </w:r>
      <w:r w:rsidR="005D28B7">
        <w:t xml:space="preserve"> </w:t>
      </w:r>
    </w:p>
    <w:p w:rsidR="00D46A9C" w:rsidRDefault="00024C5E" w:rsidP="00024C5E">
      <w:r>
        <w:t>3</w:t>
      </w:r>
      <w:r w:rsidRPr="00024C5E">
        <w:rPr>
          <w:b/>
        </w:rPr>
        <w:t>)  wizyta studyjna</w:t>
      </w:r>
      <w:r w:rsidRPr="00DE1B4D">
        <w:t xml:space="preserve"> w jednym z europejskicj muzeów (rozważane jest Kunsthistorisches Museum</w:t>
      </w:r>
      <w:r w:rsidR="00D46A9C">
        <w:t xml:space="preserve"> w Wiedniu)</w:t>
      </w:r>
    </w:p>
    <w:p w:rsidR="00C82514" w:rsidRDefault="00D46A9C" w:rsidP="00024C5E">
      <w:r>
        <w:t xml:space="preserve"> </w:t>
      </w:r>
    </w:p>
    <w:p w:rsidR="00024C5E" w:rsidRDefault="00024C5E" w:rsidP="005D28B7">
      <w:pPr>
        <w:jc w:val="both"/>
      </w:pPr>
      <w:r>
        <w:t xml:space="preserve">Blok praktyczny przewidziany na okres kolejnych 6 miesięcy pracy:  </w:t>
      </w:r>
    </w:p>
    <w:p w:rsidR="005D28B7" w:rsidRDefault="00024C5E" w:rsidP="005D28B7">
      <w:pPr>
        <w:jc w:val="both"/>
      </w:pPr>
      <w:r>
        <w:t>4</w:t>
      </w:r>
      <w:r w:rsidR="005D28B7">
        <w:t xml:space="preserve">) </w:t>
      </w:r>
      <w:r w:rsidR="005D28B7" w:rsidRPr="00C82514">
        <w:rPr>
          <w:b/>
        </w:rPr>
        <w:t>warsztaty,</w:t>
      </w:r>
      <w:r w:rsidR="005D28B7">
        <w:t xml:space="preserve"> w ramach których wypracowane zostaną przykładowe narzędzia pracy możliwe do wykorzystania w zakresie pracy a</w:t>
      </w:r>
      <w:r w:rsidR="007F6D95">
        <w:t>rteterapeutycznej i</w:t>
      </w:r>
      <w:r w:rsidR="00C82514">
        <w:t> </w:t>
      </w:r>
      <w:r w:rsidR="007F6D95">
        <w:t>edukacyjne</w:t>
      </w:r>
      <w:r w:rsidR="00321915">
        <w:t>j</w:t>
      </w:r>
      <w:r w:rsidR="00C82514">
        <w:t>. W warsztatach tych uczestniczyć będzie 20 osób, które wcześniej brały udział w cyklu szkoleń i wizycie studyjnej;</w:t>
      </w:r>
    </w:p>
    <w:p w:rsidR="005D28B7" w:rsidRDefault="00C82514" w:rsidP="005D28B7">
      <w:pPr>
        <w:jc w:val="both"/>
      </w:pPr>
      <w:r>
        <w:t>5</w:t>
      </w:r>
      <w:r w:rsidR="005D28B7">
        <w:t xml:space="preserve">) opracowanie ogólnodostępnej </w:t>
      </w:r>
      <w:r w:rsidR="005D28B7" w:rsidRPr="006B32A5">
        <w:rPr>
          <w:b/>
        </w:rPr>
        <w:t xml:space="preserve">publikacji elektronicznej </w:t>
      </w:r>
      <w:r w:rsidRPr="006B32A5">
        <w:rPr>
          <w:b/>
        </w:rPr>
        <w:t>zawierającej 4 konspekty</w:t>
      </w:r>
      <w:r>
        <w:t>, możliwe</w:t>
      </w:r>
      <w:r w:rsidR="005D28B7">
        <w:t xml:space="preserve"> do wykorzystania w zakresie pracy z seniorami, z uwzględnieniem z</w:t>
      </w:r>
      <w:r w:rsidR="00B334B2">
        <w:t>asobów instytucji kulturalnych, zweryfikowanych wcze</w:t>
      </w:r>
      <w:r w:rsidR="007802D3">
        <w:t xml:space="preserve">śniej w trakcie przykładowych lekcji muzealnych z udziałem seniorów. </w:t>
      </w:r>
    </w:p>
    <w:p w:rsidR="00DE1B4D" w:rsidRDefault="00DE1B4D" w:rsidP="00DE1B4D"/>
    <w:p w:rsidR="005D420F" w:rsidRDefault="00DE1B4D" w:rsidP="007F6D95">
      <w:pPr>
        <w:ind w:firstLine="720"/>
        <w:jc w:val="both"/>
        <w:rPr>
          <w:szCs w:val="20"/>
          <w:shd w:val="clear" w:color="auto" w:fill="FFFFFF"/>
        </w:rPr>
      </w:pPr>
      <w:r w:rsidRPr="00321915">
        <w:t xml:space="preserve">Kolejnym krokiem, który Państwu proponujemy jest wspólne </w:t>
      </w:r>
      <w:r w:rsidRPr="00917350">
        <w:rPr>
          <w:b/>
        </w:rPr>
        <w:t>spotkanie robocze</w:t>
      </w:r>
      <w:r w:rsidRPr="00321915">
        <w:t xml:space="preserve">, </w:t>
      </w:r>
      <w:r w:rsidR="005979CD" w:rsidRPr="00321915">
        <w:t xml:space="preserve">na którym omówimy szczegółowe cele projektu, </w:t>
      </w:r>
      <w:r w:rsidR="00A7029D" w:rsidRPr="00321915">
        <w:t xml:space="preserve">warunki </w:t>
      </w:r>
      <w:r w:rsidR="005979CD" w:rsidRPr="00321915">
        <w:t>partnerstwa i k</w:t>
      </w:r>
      <w:r w:rsidR="00A7029D" w:rsidRPr="00321915">
        <w:t>olejne etapy p</w:t>
      </w:r>
      <w:r w:rsidR="00CD07E8" w:rsidRPr="00321915">
        <w:t xml:space="preserve">rzygotowania, a dalej </w:t>
      </w:r>
      <w:r w:rsidR="00EC2853" w:rsidRPr="00321915">
        <w:t xml:space="preserve">wdrożenia projektu. </w:t>
      </w:r>
      <w:r w:rsidRPr="00321915">
        <w:t xml:space="preserve">Spotkanie planowane jest na </w:t>
      </w:r>
      <w:r w:rsidR="00B51DEB">
        <w:rPr>
          <w:b/>
        </w:rPr>
        <w:t>01.03</w:t>
      </w:r>
      <w:r w:rsidRPr="00917350">
        <w:rPr>
          <w:b/>
        </w:rPr>
        <w:t>.2018</w:t>
      </w:r>
      <w:r w:rsidRPr="00321915">
        <w:t xml:space="preserve"> w siedzibie EUWT TRITIA (Zamek Cieszyn, ul. </w:t>
      </w:r>
      <w:r w:rsidRPr="00321915">
        <w:rPr>
          <w:shd w:val="clear" w:color="auto" w:fill="FFFFFF"/>
        </w:rPr>
        <w:t>Zamkowa 3, 43-400 Cieszyn, I pięrto, biuro nr. 10)</w:t>
      </w:r>
      <w:r w:rsidRPr="00321915">
        <w:rPr>
          <w:sz w:val="20"/>
          <w:szCs w:val="20"/>
          <w:shd w:val="clear" w:color="auto" w:fill="FFFFFF"/>
        </w:rPr>
        <w:t xml:space="preserve">. </w:t>
      </w:r>
      <w:r w:rsidR="00321915" w:rsidRPr="00321915">
        <w:rPr>
          <w:szCs w:val="20"/>
          <w:shd w:val="clear" w:color="auto" w:fill="FFFFFF"/>
        </w:rPr>
        <w:t xml:space="preserve">Spotkanie będzie stanowiło okazję do wymiany </w:t>
      </w:r>
      <w:r w:rsidR="007802D3">
        <w:rPr>
          <w:szCs w:val="20"/>
          <w:shd w:val="clear" w:color="auto" w:fill="FFFFFF"/>
        </w:rPr>
        <w:t xml:space="preserve">zdań, odniesienia się do wspólnych propozycji. </w:t>
      </w:r>
    </w:p>
    <w:p w:rsidR="007802D3" w:rsidRPr="00321915" w:rsidRDefault="007802D3" w:rsidP="00B51DEB">
      <w:pPr>
        <w:jc w:val="both"/>
      </w:pPr>
      <w:r>
        <w:rPr>
          <w:szCs w:val="20"/>
          <w:shd w:val="clear" w:color="auto" w:fill="FFFFFF"/>
        </w:rPr>
        <w:t xml:space="preserve">Serdecznie zapraszamy! </w:t>
      </w:r>
    </w:p>
    <w:p w:rsidR="00886170" w:rsidRPr="00321915" w:rsidRDefault="00886170" w:rsidP="00986DE2">
      <w:pPr>
        <w:jc w:val="both"/>
      </w:pPr>
    </w:p>
    <w:p w:rsidR="005D420F" w:rsidRDefault="00EC2853" w:rsidP="00986DE2">
      <w:pPr>
        <w:jc w:val="both"/>
      </w:pPr>
      <w:r>
        <w:t>Proszę o</w:t>
      </w:r>
      <w:r w:rsidR="008366EC">
        <w:t> przesłanie Państwa propozycji i </w:t>
      </w:r>
      <w:r>
        <w:t>uwag</w:t>
      </w:r>
      <w:r w:rsidR="008366EC">
        <w:t>, jak również potwierdzenia udziału w spotkaniu</w:t>
      </w:r>
      <w:r>
        <w:t xml:space="preserve"> do dnia: </w:t>
      </w:r>
      <w:r w:rsidR="005A1E59">
        <w:t>23</w:t>
      </w:r>
      <w:r w:rsidR="008366EC">
        <w:t>.02</w:t>
      </w:r>
      <w:r>
        <w:t>.2018</w:t>
      </w:r>
      <w:r w:rsidR="005D420F">
        <w:t>.</w:t>
      </w:r>
      <w:r w:rsidR="00047360">
        <w:t xml:space="preserve"> Osoba do kontaktu: Barbara Wrona; </w:t>
      </w:r>
      <w:hyperlink r:id="rId10" w:history="1">
        <w:r w:rsidR="00047360" w:rsidRPr="00585805">
          <w:rPr>
            <w:rStyle w:val="Hipercze"/>
          </w:rPr>
          <w:t>bwrona.tritia@gmail.com</w:t>
        </w:r>
      </w:hyperlink>
      <w:r w:rsidR="00047360">
        <w:t xml:space="preserve">, tel. 515 261 827. </w:t>
      </w:r>
      <w:bookmarkStart w:id="0" w:name="_GoBack"/>
      <w:bookmarkEnd w:id="0"/>
    </w:p>
    <w:p w:rsidR="00496D16" w:rsidRDefault="00496D16" w:rsidP="008366EC">
      <w:pPr>
        <w:jc w:val="both"/>
      </w:pPr>
    </w:p>
    <w:p w:rsidR="00496D16" w:rsidRDefault="005D420F" w:rsidP="008366EC">
      <w:pPr>
        <w:jc w:val="both"/>
      </w:pPr>
      <w:r>
        <w:t>Z poważaniem,</w:t>
      </w:r>
      <w:r w:rsidR="00496D16">
        <w:t xml:space="preserve"> </w:t>
      </w:r>
    </w:p>
    <w:p w:rsidR="00047360" w:rsidRDefault="00B51DEB" w:rsidP="00B51DEB">
      <w:pPr>
        <w:tabs>
          <w:tab w:val="left" w:pos="5985"/>
        </w:tabs>
        <w:jc w:val="both"/>
      </w:pPr>
      <w:r>
        <w:t xml:space="preserve">Marta Slávikova </w:t>
      </w:r>
    </w:p>
    <w:p w:rsidR="00496D16" w:rsidRPr="00047360" w:rsidRDefault="00047360" w:rsidP="00047360">
      <w:pPr>
        <w:tabs>
          <w:tab w:val="left" w:pos="5985"/>
        </w:tabs>
        <w:jc w:val="both"/>
      </w:pPr>
      <w:r>
        <w:t>Dyrektor EUWT TRITIA</w:t>
      </w:r>
    </w:p>
    <w:p w:rsidR="00496D16" w:rsidRDefault="00496D16" w:rsidP="00BB063A">
      <w:pPr>
        <w:rPr>
          <w:b/>
        </w:rPr>
      </w:pPr>
    </w:p>
    <w:p w:rsidR="00496D16" w:rsidRDefault="00496D16" w:rsidP="00BB063A">
      <w:pPr>
        <w:rPr>
          <w:b/>
        </w:rPr>
      </w:pPr>
    </w:p>
    <w:p w:rsidR="00496D16" w:rsidRDefault="00496D16" w:rsidP="00BB063A">
      <w:pPr>
        <w:rPr>
          <w:b/>
        </w:rPr>
      </w:pPr>
    </w:p>
    <w:p w:rsidR="00496D16" w:rsidRDefault="00496D16" w:rsidP="00BB063A">
      <w:pPr>
        <w:rPr>
          <w:b/>
        </w:rPr>
      </w:pPr>
    </w:p>
    <w:sectPr w:rsidR="00496D16" w:rsidSect="00316F73">
      <w:headerReference w:type="default" r:id="rId11"/>
      <w:pgSz w:w="11907" w:h="16839" w:code="9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51" w:rsidRDefault="00533E51">
      <w:r>
        <w:separator/>
      </w:r>
    </w:p>
  </w:endnote>
  <w:endnote w:type="continuationSeparator" w:id="0">
    <w:p w:rsidR="00533E51" w:rsidRDefault="0053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51" w:rsidRDefault="00533E51">
      <w:r>
        <w:separator/>
      </w:r>
    </w:p>
  </w:footnote>
  <w:footnote w:type="continuationSeparator" w:id="0">
    <w:p w:rsidR="00533E51" w:rsidRDefault="0053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16" w:rsidRDefault="006D0216">
    <w:pPr>
      <w:pStyle w:val="Nagwek"/>
    </w:pPr>
    <w:r>
      <w:rPr>
        <w:noProof/>
        <w:lang w:val="pl-PL" w:eastAsia="pl-PL"/>
      </w:rPr>
      <w:drawing>
        <wp:inline distT="0" distB="0" distL="0" distR="0" wp14:anchorId="59B11CA9" wp14:editId="7AA568AA">
          <wp:extent cx="1906270" cy="789940"/>
          <wp:effectExtent l="0" t="0" r="0" b="0"/>
          <wp:docPr id="2" name="Obrázok 2" descr="http://www.egtctritia.eu/_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egtctritia.eu/_design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Zoznamsodrkami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DDC6532"/>
    <w:multiLevelType w:val="hybridMultilevel"/>
    <w:tmpl w:val="71B22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78E"/>
    <w:multiLevelType w:val="hybridMultilevel"/>
    <w:tmpl w:val="D4B22A4A"/>
    <w:lvl w:ilvl="0" w:tplc="89B4630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E532C"/>
    <w:multiLevelType w:val="hybridMultilevel"/>
    <w:tmpl w:val="B1663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1FDB"/>
    <w:multiLevelType w:val="hybridMultilevel"/>
    <w:tmpl w:val="89109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1303E"/>
    <w:multiLevelType w:val="multilevel"/>
    <w:tmpl w:val="D3A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D6979"/>
    <w:multiLevelType w:val="multilevel"/>
    <w:tmpl w:val="216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90353"/>
    <w:multiLevelType w:val="multilevel"/>
    <w:tmpl w:val="77A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C3D54"/>
    <w:multiLevelType w:val="hybridMultilevel"/>
    <w:tmpl w:val="05EC7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C16612"/>
    <w:multiLevelType w:val="hybridMultilevel"/>
    <w:tmpl w:val="EB269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B"/>
    <w:rsid w:val="00013EB8"/>
    <w:rsid w:val="000237FF"/>
    <w:rsid w:val="00024C5E"/>
    <w:rsid w:val="00026EE6"/>
    <w:rsid w:val="00036BEA"/>
    <w:rsid w:val="0004661F"/>
    <w:rsid w:val="00046749"/>
    <w:rsid w:val="00047360"/>
    <w:rsid w:val="0005222D"/>
    <w:rsid w:val="00072CD3"/>
    <w:rsid w:val="0008799C"/>
    <w:rsid w:val="00087D9C"/>
    <w:rsid w:val="00092009"/>
    <w:rsid w:val="00092925"/>
    <w:rsid w:val="000B462C"/>
    <w:rsid w:val="000C3781"/>
    <w:rsid w:val="000D5052"/>
    <w:rsid w:val="000D601E"/>
    <w:rsid w:val="000F5AB6"/>
    <w:rsid w:val="00105965"/>
    <w:rsid w:val="00114B55"/>
    <w:rsid w:val="00117060"/>
    <w:rsid w:val="001629E9"/>
    <w:rsid w:val="0017119B"/>
    <w:rsid w:val="00192859"/>
    <w:rsid w:val="00195480"/>
    <w:rsid w:val="001A1E57"/>
    <w:rsid w:val="001B2B74"/>
    <w:rsid w:val="001B6EE0"/>
    <w:rsid w:val="001B7F9C"/>
    <w:rsid w:val="001C1F97"/>
    <w:rsid w:val="001C2385"/>
    <w:rsid w:val="001C37BC"/>
    <w:rsid w:val="001C4DFF"/>
    <w:rsid w:val="001C5D65"/>
    <w:rsid w:val="001F4523"/>
    <w:rsid w:val="00212498"/>
    <w:rsid w:val="0023319A"/>
    <w:rsid w:val="002538F2"/>
    <w:rsid w:val="00254806"/>
    <w:rsid w:val="002554BA"/>
    <w:rsid w:val="00267ACB"/>
    <w:rsid w:val="0027729D"/>
    <w:rsid w:val="002839A8"/>
    <w:rsid w:val="00290382"/>
    <w:rsid w:val="002A1C91"/>
    <w:rsid w:val="002A4001"/>
    <w:rsid w:val="002A7627"/>
    <w:rsid w:val="002A7790"/>
    <w:rsid w:val="002C02A7"/>
    <w:rsid w:val="002E2F02"/>
    <w:rsid w:val="002F51DA"/>
    <w:rsid w:val="003020C2"/>
    <w:rsid w:val="00304358"/>
    <w:rsid w:val="00304BD3"/>
    <w:rsid w:val="003106E3"/>
    <w:rsid w:val="0031476A"/>
    <w:rsid w:val="00316F73"/>
    <w:rsid w:val="00321915"/>
    <w:rsid w:val="00326DF5"/>
    <w:rsid w:val="00330E9F"/>
    <w:rsid w:val="00332D58"/>
    <w:rsid w:val="003363FE"/>
    <w:rsid w:val="0033686D"/>
    <w:rsid w:val="003517DE"/>
    <w:rsid w:val="003647C6"/>
    <w:rsid w:val="0039088E"/>
    <w:rsid w:val="00390BB9"/>
    <w:rsid w:val="003A68C2"/>
    <w:rsid w:val="003C2C09"/>
    <w:rsid w:val="003C40E1"/>
    <w:rsid w:val="003D25BE"/>
    <w:rsid w:val="003D53B6"/>
    <w:rsid w:val="0040173B"/>
    <w:rsid w:val="00411B4F"/>
    <w:rsid w:val="00412A0E"/>
    <w:rsid w:val="0041571E"/>
    <w:rsid w:val="00415C65"/>
    <w:rsid w:val="00420BF6"/>
    <w:rsid w:val="0042208C"/>
    <w:rsid w:val="00427AB7"/>
    <w:rsid w:val="00437EFE"/>
    <w:rsid w:val="004452D9"/>
    <w:rsid w:val="0045181F"/>
    <w:rsid w:val="0045776B"/>
    <w:rsid w:val="00484658"/>
    <w:rsid w:val="00496D16"/>
    <w:rsid w:val="004A4BB8"/>
    <w:rsid w:val="004B1CE3"/>
    <w:rsid w:val="004D2C58"/>
    <w:rsid w:val="004F0B7E"/>
    <w:rsid w:val="004F22C8"/>
    <w:rsid w:val="004F3880"/>
    <w:rsid w:val="004F3E7C"/>
    <w:rsid w:val="00507C98"/>
    <w:rsid w:val="00515612"/>
    <w:rsid w:val="00533E51"/>
    <w:rsid w:val="00537758"/>
    <w:rsid w:val="00542A41"/>
    <w:rsid w:val="0054436D"/>
    <w:rsid w:val="00553B1A"/>
    <w:rsid w:val="00556A24"/>
    <w:rsid w:val="0057015F"/>
    <w:rsid w:val="0058543D"/>
    <w:rsid w:val="005979CD"/>
    <w:rsid w:val="005A1C39"/>
    <w:rsid w:val="005A1E59"/>
    <w:rsid w:val="005A49E5"/>
    <w:rsid w:val="005A6761"/>
    <w:rsid w:val="005B2D87"/>
    <w:rsid w:val="005C00A6"/>
    <w:rsid w:val="005C1A81"/>
    <w:rsid w:val="005C1FFA"/>
    <w:rsid w:val="005C5CD3"/>
    <w:rsid w:val="005C741C"/>
    <w:rsid w:val="005D28B7"/>
    <w:rsid w:val="005D420F"/>
    <w:rsid w:val="005D6F27"/>
    <w:rsid w:val="00610430"/>
    <w:rsid w:val="00613530"/>
    <w:rsid w:val="00614E88"/>
    <w:rsid w:val="0061507E"/>
    <w:rsid w:val="006343E7"/>
    <w:rsid w:val="00636023"/>
    <w:rsid w:val="00640642"/>
    <w:rsid w:val="00656EDB"/>
    <w:rsid w:val="006846E9"/>
    <w:rsid w:val="006A6052"/>
    <w:rsid w:val="006B32A5"/>
    <w:rsid w:val="006C20EB"/>
    <w:rsid w:val="006C6ED3"/>
    <w:rsid w:val="006D0216"/>
    <w:rsid w:val="006D0F86"/>
    <w:rsid w:val="006F1875"/>
    <w:rsid w:val="006F5029"/>
    <w:rsid w:val="00707D9F"/>
    <w:rsid w:val="00714FAB"/>
    <w:rsid w:val="00721208"/>
    <w:rsid w:val="00723076"/>
    <w:rsid w:val="00724164"/>
    <w:rsid w:val="00756125"/>
    <w:rsid w:val="007802D3"/>
    <w:rsid w:val="00780DC0"/>
    <w:rsid w:val="00780FB7"/>
    <w:rsid w:val="00784511"/>
    <w:rsid w:val="007858ED"/>
    <w:rsid w:val="007A7ED6"/>
    <w:rsid w:val="007B664E"/>
    <w:rsid w:val="007C24E8"/>
    <w:rsid w:val="007C4858"/>
    <w:rsid w:val="007C6FF7"/>
    <w:rsid w:val="007D13CD"/>
    <w:rsid w:val="007F04F4"/>
    <w:rsid w:val="007F1FB9"/>
    <w:rsid w:val="007F35BB"/>
    <w:rsid w:val="007F6D95"/>
    <w:rsid w:val="00813198"/>
    <w:rsid w:val="0081416D"/>
    <w:rsid w:val="00815CBC"/>
    <w:rsid w:val="008222CF"/>
    <w:rsid w:val="00823E32"/>
    <w:rsid w:val="008366EC"/>
    <w:rsid w:val="008377D3"/>
    <w:rsid w:val="00841D6E"/>
    <w:rsid w:val="008436C1"/>
    <w:rsid w:val="00857428"/>
    <w:rsid w:val="00873AEC"/>
    <w:rsid w:val="008812EB"/>
    <w:rsid w:val="00886170"/>
    <w:rsid w:val="0089218B"/>
    <w:rsid w:val="0089731F"/>
    <w:rsid w:val="008A6A89"/>
    <w:rsid w:val="008B5957"/>
    <w:rsid w:val="008C5810"/>
    <w:rsid w:val="008D04A6"/>
    <w:rsid w:val="008D1975"/>
    <w:rsid w:val="008D2840"/>
    <w:rsid w:val="008D4A18"/>
    <w:rsid w:val="008D7F47"/>
    <w:rsid w:val="008E1E86"/>
    <w:rsid w:val="008F266B"/>
    <w:rsid w:val="008F3B9D"/>
    <w:rsid w:val="008F53FC"/>
    <w:rsid w:val="00917350"/>
    <w:rsid w:val="0093612B"/>
    <w:rsid w:val="00944296"/>
    <w:rsid w:val="00946088"/>
    <w:rsid w:val="00956590"/>
    <w:rsid w:val="009633D5"/>
    <w:rsid w:val="00977F37"/>
    <w:rsid w:val="009855D0"/>
    <w:rsid w:val="00985996"/>
    <w:rsid w:val="00986DE2"/>
    <w:rsid w:val="0099288F"/>
    <w:rsid w:val="00993D02"/>
    <w:rsid w:val="009A2E3E"/>
    <w:rsid w:val="009A4F82"/>
    <w:rsid w:val="009B04B5"/>
    <w:rsid w:val="009C0E0B"/>
    <w:rsid w:val="009C2568"/>
    <w:rsid w:val="009C406B"/>
    <w:rsid w:val="009D7CDC"/>
    <w:rsid w:val="009E2F85"/>
    <w:rsid w:val="00A257AC"/>
    <w:rsid w:val="00A31328"/>
    <w:rsid w:val="00A53B48"/>
    <w:rsid w:val="00A60B95"/>
    <w:rsid w:val="00A7029D"/>
    <w:rsid w:val="00AA63F4"/>
    <w:rsid w:val="00AA75BC"/>
    <w:rsid w:val="00AB0365"/>
    <w:rsid w:val="00AB06CC"/>
    <w:rsid w:val="00AB711B"/>
    <w:rsid w:val="00AF35A2"/>
    <w:rsid w:val="00B10A15"/>
    <w:rsid w:val="00B236DC"/>
    <w:rsid w:val="00B2547B"/>
    <w:rsid w:val="00B334B2"/>
    <w:rsid w:val="00B51DEB"/>
    <w:rsid w:val="00B57701"/>
    <w:rsid w:val="00B62CCE"/>
    <w:rsid w:val="00B644A6"/>
    <w:rsid w:val="00B917A5"/>
    <w:rsid w:val="00B91EA9"/>
    <w:rsid w:val="00B93FAA"/>
    <w:rsid w:val="00B942A0"/>
    <w:rsid w:val="00B96FBD"/>
    <w:rsid w:val="00BA7409"/>
    <w:rsid w:val="00BB063A"/>
    <w:rsid w:val="00BB7EF1"/>
    <w:rsid w:val="00BC5D1C"/>
    <w:rsid w:val="00BD191E"/>
    <w:rsid w:val="00BD3943"/>
    <w:rsid w:val="00C05CA7"/>
    <w:rsid w:val="00C15564"/>
    <w:rsid w:val="00C82514"/>
    <w:rsid w:val="00C84212"/>
    <w:rsid w:val="00C844F9"/>
    <w:rsid w:val="00CA0ADB"/>
    <w:rsid w:val="00CB0787"/>
    <w:rsid w:val="00CB19D4"/>
    <w:rsid w:val="00CB6FF3"/>
    <w:rsid w:val="00CD07E8"/>
    <w:rsid w:val="00CD4D21"/>
    <w:rsid w:val="00CE6F8D"/>
    <w:rsid w:val="00CF1F46"/>
    <w:rsid w:val="00CF7602"/>
    <w:rsid w:val="00CF78B5"/>
    <w:rsid w:val="00D02185"/>
    <w:rsid w:val="00D17AEE"/>
    <w:rsid w:val="00D17F87"/>
    <w:rsid w:val="00D231D1"/>
    <w:rsid w:val="00D255F0"/>
    <w:rsid w:val="00D4089F"/>
    <w:rsid w:val="00D46A9C"/>
    <w:rsid w:val="00D7203B"/>
    <w:rsid w:val="00D85471"/>
    <w:rsid w:val="00D87C84"/>
    <w:rsid w:val="00D92589"/>
    <w:rsid w:val="00D947C0"/>
    <w:rsid w:val="00DB28E7"/>
    <w:rsid w:val="00DE1B4D"/>
    <w:rsid w:val="00DE2B71"/>
    <w:rsid w:val="00E01846"/>
    <w:rsid w:val="00E070D3"/>
    <w:rsid w:val="00E126AE"/>
    <w:rsid w:val="00E168D4"/>
    <w:rsid w:val="00E30F2D"/>
    <w:rsid w:val="00E45FB6"/>
    <w:rsid w:val="00E5297A"/>
    <w:rsid w:val="00E620FB"/>
    <w:rsid w:val="00E65F46"/>
    <w:rsid w:val="00E752AA"/>
    <w:rsid w:val="00E8050D"/>
    <w:rsid w:val="00E9120D"/>
    <w:rsid w:val="00EA06CD"/>
    <w:rsid w:val="00EB1900"/>
    <w:rsid w:val="00EC2853"/>
    <w:rsid w:val="00ED283E"/>
    <w:rsid w:val="00ED2A94"/>
    <w:rsid w:val="00EF18F5"/>
    <w:rsid w:val="00F07E28"/>
    <w:rsid w:val="00F10178"/>
    <w:rsid w:val="00F205E0"/>
    <w:rsid w:val="00F24559"/>
    <w:rsid w:val="00F33C70"/>
    <w:rsid w:val="00F4044C"/>
    <w:rsid w:val="00F55CD6"/>
    <w:rsid w:val="00F6546F"/>
    <w:rsid w:val="00F65D79"/>
    <w:rsid w:val="00F7555B"/>
    <w:rsid w:val="00F87DD1"/>
    <w:rsid w:val="00F91D2B"/>
    <w:rsid w:val="00FA5043"/>
    <w:rsid w:val="00FC487F"/>
    <w:rsid w:val="00FE666C"/>
    <w:rsid w:val="00FE766D"/>
    <w:rsid w:val="00FF55CC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9D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paragraph" w:styleId="Nagwek2">
    <w:name w:val="heading 2"/>
    <w:basedOn w:val="Normalny"/>
    <w:link w:val="Nagwek2Znak"/>
    <w:uiPriority w:val="9"/>
    <w:qFormat/>
    <w:rsid w:val="0045181F"/>
    <w:pPr>
      <w:spacing w:after="180" w:line="450" w:lineRule="atLeast"/>
      <w:textAlignment w:val="top"/>
      <w:outlineLvl w:val="1"/>
    </w:pPr>
    <w:rPr>
      <w:rFonts w:eastAsia="Times New Roman"/>
      <w:b/>
      <w:bCs/>
      <w:color w:val="004189"/>
      <w:sz w:val="38"/>
      <w:szCs w:val="38"/>
      <w:lang w:val="en-GB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40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pis1">
    <w:name w:val="nadpis 1"/>
    <w:basedOn w:val="Normalny"/>
    <w:next w:val="Normalny"/>
    <w:link w:val="Znaknadpisu1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  <w:szCs w:val="20"/>
      <w:lang w:val="en-US" w:eastAsia="ja-JP"/>
    </w:rPr>
  </w:style>
  <w:style w:type="character" w:customStyle="1" w:styleId="Zstupntext1">
    <w:name w:val="Zástupný text1"/>
    <w:basedOn w:val="Domylnaczcionkaakapitu"/>
    <w:uiPriority w:val="99"/>
    <w:semiHidden/>
    <w:rPr>
      <w:color w:val="808080"/>
    </w:rPr>
  </w:style>
  <w:style w:type="paragraph" w:customStyle="1" w:styleId="Nzov1">
    <w:name w:val="Názov1"/>
    <w:basedOn w:val="Normalny"/>
    <w:next w:val="Normalny"/>
    <w:link w:val="Znaknzvu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Znaknzvu">
    <w:name w:val="Znak názvu"/>
    <w:basedOn w:val="Domylnaczcionkaakapitu"/>
    <w:link w:val="Nzov1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Mriekatabuky1">
    <w:name w:val="Mriežka tabuľky1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dpisu1">
    <w:name w:val="Znak nadpisu 1"/>
    <w:basedOn w:val="Domylnaczcionkaakapitu"/>
    <w:link w:val="nadpis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Zoznamsodrkami1">
    <w:name w:val="Zoznam s odrážkami1"/>
    <w:basedOn w:val="Normalny"/>
    <w:uiPriority w:val="1"/>
    <w:unhideWhenUsed/>
    <w:qFormat/>
    <w:pPr>
      <w:numPr>
        <w:numId w:val="1"/>
      </w:numPr>
      <w:spacing w:after="200" w:line="288" w:lineRule="auto"/>
    </w:pPr>
    <w:rPr>
      <w:rFonts w:asciiTheme="minorHAnsi" w:hAnsiTheme="minorHAnsi" w:cstheme="minorBidi"/>
      <w:color w:val="4D4436" w:themeColor="text2" w:themeTint="E6"/>
      <w:sz w:val="20"/>
      <w:szCs w:val="20"/>
      <w:lang w:val="en-US" w:eastAsia="ja-JP"/>
    </w:rPr>
  </w:style>
  <w:style w:type="paragraph" w:customStyle="1" w:styleId="popis">
    <w:name w:val="popis"/>
    <w:basedOn w:val="Normalny"/>
    <w:next w:val="Normalny"/>
    <w:uiPriority w:val="2"/>
    <w:unhideWhenUsed/>
    <w:qFormat/>
    <w:rPr>
      <w:rFonts w:asciiTheme="minorHAnsi" w:hAnsiTheme="minorHAnsi" w:cstheme="minorBidi"/>
      <w:i/>
      <w:iCs/>
      <w:color w:val="4D4436" w:themeColor="text2" w:themeTint="E6"/>
      <w:sz w:val="16"/>
      <w:szCs w:val="20"/>
      <w:lang w:val="en-US" w:eastAsia="ja-JP"/>
    </w:rPr>
  </w:style>
  <w:style w:type="character" w:customStyle="1" w:styleId="Tunpsmo">
    <w:name w:val="Tučné písmo"/>
    <w:basedOn w:val="Domylnaczcionkaakapitu"/>
    <w:uiPriority w:val="2"/>
    <w:qFormat/>
    <w:rPr>
      <w:b/>
      <w:bCs/>
    </w:rPr>
  </w:style>
  <w:style w:type="paragraph" w:customStyle="1" w:styleId="hlavika">
    <w:name w:val="hlavička"/>
    <w:basedOn w:val="Normalny"/>
    <w:link w:val="Znakhlaviky"/>
    <w:uiPriority w:val="4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color w:val="4D4436" w:themeColor="text2" w:themeTint="E6"/>
      <w:sz w:val="20"/>
      <w:szCs w:val="20"/>
      <w:lang w:val="en-US" w:eastAsia="ja-JP"/>
    </w:rPr>
  </w:style>
  <w:style w:type="character" w:customStyle="1" w:styleId="Znakhlaviky">
    <w:name w:val="Znak hlavičky"/>
    <w:basedOn w:val="Domylnaczcionkaakapitu"/>
    <w:link w:val="hlavika"/>
    <w:uiPriority w:val="4"/>
  </w:style>
  <w:style w:type="paragraph" w:customStyle="1" w:styleId="pta">
    <w:name w:val="päta"/>
    <w:basedOn w:val="Normalny"/>
    <w:link w:val="Znakpty"/>
    <w:uiPriority w:val="4"/>
    <w:unhideWhenUsed/>
    <w:qFormat/>
    <w:pPr>
      <w:tabs>
        <w:tab w:val="center" w:pos="4680"/>
        <w:tab w:val="right" w:pos="9360"/>
      </w:tabs>
      <w:spacing w:line="276" w:lineRule="auto"/>
    </w:pPr>
    <w:rPr>
      <w:rFonts w:asciiTheme="minorHAnsi" w:hAnsiTheme="minorHAnsi" w:cstheme="minorBidi"/>
      <w:color w:val="4D4436" w:themeColor="text2" w:themeTint="E6"/>
      <w:sz w:val="17"/>
      <w:szCs w:val="20"/>
      <w:lang w:val="en-US" w:eastAsia="ja-JP"/>
    </w:rPr>
  </w:style>
  <w:style w:type="character" w:customStyle="1" w:styleId="Znakpty">
    <w:name w:val="Znak päty"/>
    <w:basedOn w:val="Domylnaczcionkaakapitu"/>
    <w:link w:val="pta"/>
    <w:uiPriority w:val="4"/>
    <w:rPr>
      <w:sz w:val="17"/>
    </w:rPr>
  </w:style>
  <w:style w:type="paragraph" w:customStyle="1" w:styleId="Spolonos">
    <w:name w:val="Spoločnosť"/>
    <w:basedOn w:val="Normalny"/>
    <w:uiPriority w:val="4"/>
    <w:qFormat/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  <w:lang w:val="en-US" w:eastAsia="ja-JP"/>
    </w:rPr>
  </w:style>
  <w:style w:type="paragraph" w:customStyle="1" w:styleId="Bezriadkovania1">
    <w:name w:val="Bez riadkovania1"/>
    <w:uiPriority w:val="36"/>
    <w:unhideWhenUsed/>
    <w:qFormat/>
    <w:pPr>
      <w:spacing w:after="0" w:line="240" w:lineRule="auto"/>
    </w:pPr>
  </w:style>
  <w:style w:type="paragraph" w:customStyle="1" w:styleId="Dtum1">
    <w:name w:val="Dátum1"/>
    <w:basedOn w:val="Normalny"/>
    <w:next w:val="Normalny"/>
    <w:link w:val="Znakdtumu"/>
    <w:uiPriority w:val="3"/>
    <w:unhideWhenUsed/>
    <w:qFormat/>
    <w:pPr>
      <w:spacing w:before="72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  <w:szCs w:val="20"/>
      <w:lang w:val="en-US" w:eastAsia="ja-JP"/>
    </w:rPr>
  </w:style>
  <w:style w:type="character" w:customStyle="1" w:styleId="Znakdtumu">
    <w:name w:val="Znak dátumu"/>
    <w:basedOn w:val="Domylnaczcionkaakapitu"/>
    <w:link w:val="Dtum1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alny"/>
    <w:uiPriority w:val="4"/>
    <w:qFormat/>
    <w:rPr>
      <w:rFonts w:asciiTheme="minorHAnsi" w:hAnsiTheme="minorHAnsi" w:cstheme="minorBidi"/>
      <w:color w:val="4D4436" w:themeColor="text2" w:themeTint="E6"/>
      <w:sz w:val="40"/>
      <w:szCs w:val="20"/>
      <w:lang w:val="en-US" w:eastAsia="ja-JP"/>
    </w:rPr>
  </w:style>
  <w:style w:type="character" w:styleId="Tekstzastpczy">
    <w:name w:val="Placeholder Text"/>
    <w:basedOn w:val="Domylnaczcionkaakapitu"/>
    <w:uiPriority w:val="99"/>
    <w:semiHidden/>
    <w:rsid w:val="000D60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9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45FB6"/>
    <w:pPr>
      <w:spacing w:after="0" w:line="240" w:lineRule="auto"/>
    </w:pPr>
    <w:rPr>
      <w:color w:val="auto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36DC"/>
    <w:rPr>
      <w:color w:val="4D4436" w:themeColor="hyperlink"/>
      <w:u w:val="single"/>
    </w:rPr>
  </w:style>
  <w:style w:type="paragraph" w:customStyle="1" w:styleId="Default">
    <w:name w:val="Default"/>
    <w:rsid w:val="00390BB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sk-SK"/>
    </w:rPr>
  </w:style>
  <w:style w:type="character" w:customStyle="1" w:styleId="button6">
    <w:name w:val="button6"/>
    <w:basedOn w:val="Domylnaczcionkaakapitu"/>
    <w:rsid w:val="000B462C"/>
  </w:style>
  <w:style w:type="paragraph" w:styleId="Akapitzlist">
    <w:name w:val="List Paragraph"/>
    <w:basedOn w:val="Normalny"/>
    <w:uiPriority w:val="34"/>
    <w:qFormat/>
    <w:rsid w:val="008D04A6"/>
    <w:pPr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Bezodstpw">
    <w:name w:val="No Spacing"/>
    <w:uiPriority w:val="1"/>
    <w:qFormat/>
    <w:rsid w:val="00CA0ADB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cs-CZ" w:eastAsia="ar-SA"/>
    </w:rPr>
  </w:style>
  <w:style w:type="character" w:customStyle="1" w:styleId="label06a">
    <w:name w:val="label06a"/>
    <w:basedOn w:val="Domylnaczcionkaakapitu"/>
    <w:rsid w:val="001B2B74"/>
  </w:style>
  <w:style w:type="character" w:customStyle="1" w:styleId="label06">
    <w:name w:val="label06"/>
    <w:basedOn w:val="Domylnaczcionkaakapitu"/>
    <w:rsid w:val="001B2B74"/>
  </w:style>
  <w:style w:type="character" w:customStyle="1" w:styleId="z-label2">
    <w:name w:val="z-label2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">
    <w:name w:val="z-label3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">
    <w:name w:val="z-label4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5">
    <w:name w:val="z-label5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6">
    <w:name w:val="z-label6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7">
    <w:name w:val="z-label7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8">
    <w:name w:val="z-label8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9">
    <w:name w:val="z-label9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">
    <w:name w:val="z-label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theme">
    <w:name w:val="theme"/>
    <w:basedOn w:val="Domylnaczcionkaakapitu"/>
    <w:rsid w:val="00326DF5"/>
  </w:style>
  <w:style w:type="character" w:customStyle="1" w:styleId="z-label10">
    <w:name w:val="z-label1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1">
    <w:name w:val="z-label1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2">
    <w:name w:val="z-label1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3">
    <w:name w:val="z-label1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4">
    <w:name w:val="z-label1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5">
    <w:name w:val="z-label1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6">
    <w:name w:val="z-label16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7">
    <w:name w:val="z-label1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8">
    <w:name w:val="z-label1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9">
    <w:name w:val="z-label1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0">
    <w:name w:val="z-label2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1">
    <w:name w:val="z-label2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3">
    <w:name w:val="z-label2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4">
    <w:name w:val="z-label2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5">
    <w:name w:val="z-label2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6">
    <w:name w:val="z-label26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7">
    <w:name w:val="z-label2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8">
    <w:name w:val="z-label2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9">
    <w:name w:val="z-label2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0">
    <w:name w:val="z-label3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1">
    <w:name w:val="z-label3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2">
    <w:name w:val="z-label3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3">
    <w:name w:val="z-label3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4">
    <w:name w:val="z-label3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5">
    <w:name w:val="z-label3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7">
    <w:name w:val="z-label3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8">
    <w:name w:val="z-label3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9">
    <w:name w:val="z-label3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0">
    <w:name w:val="z-label4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1">
    <w:name w:val="z-label4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2">
    <w:name w:val="z-label4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3">
    <w:name w:val="z-label4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4">
    <w:name w:val="z-label4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apple-converted-space">
    <w:name w:val="apple-converted-space"/>
    <w:basedOn w:val="Domylnaczcionkaakapitu"/>
    <w:rsid w:val="005B2D87"/>
  </w:style>
  <w:style w:type="character" w:styleId="Uwydatnienie">
    <w:name w:val="Emphasis"/>
    <w:basedOn w:val="Domylnaczcionkaakapitu"/>
    <w:uiPriority w:val="20"/>
    <w:qFormat/>
    <w:rsid w:val="005B2D8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5181F"/>
    <w:rPr>
      <w:rFonts w:ascii="Times New Roman" w:eastAsia="Times New Roman" w:hAnsi="Times New Roman" w:cs="Times New Roman"/>
      <w:b/>
      <w:bCs/>
      <w:color w:val="004189"/>
      <w:sz w:val="38"/>
      <w:szCs w:val="38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45181F"/>
    <w:pPr>
      <w:spacing w:after="150"/>
      <w:textAlignment w:val="top"/>
    </w:pPr>
    <w:rPr>
      <w:rFonts w:eastAsia="Times New Roman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4001"/>
    <w:rPr>
      <w:rFonts w:asciiTheme="majorHAnsi" w:eastAsiaTheme="majorEastAsia" w:hAnsiTheme="majorHAnsi" w:cstheme="majorBidi"/>
      <w:i/>
      <w:iCs/>
      <w:color w:val="027E6F" w:themeColor="accent1" w:themeShade="BF"/>
      <w:sz w:val="24"/>
      <w:szCs w:val="24"/>
      <w:lang w:val="sk-SK" w:eastAsia="sk-SK"/>
    </w:rPr>
  </w:style>
  <w:style w:type="character" w:styleId="Pogrubienie">
    <w:name w:val="Strong"/>
    <w:basedOn w:val="Domylnaczcionkaakapitu"/>
    <w:uiPriority w:val="22"/>
    <w:qFormat/>
    <w:rsid w:val="002A40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0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216"/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paragraph" w:styleId="Stopka">
    <w:name w:val="footer"/>
    <w:basedOn w:val="Normalny"/>
    <w:link w:val="StopkaZnak"/>
    <w:uiPriority w:val="99"/>
    <w:unhideWhenUsed/>
    <w:qFormat/>
    <w:rsid w:val="006D0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216"/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character" w:customStyle="1" w:styleId="gmail-addax">
    <w:name w:val="gmail-addax"/>
    <w:basedOn w:val="Domylnaczcionkaakapitu"/>
    <w:rsid w:val="0016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9D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paragraph" w:styleId="Nagwek2">
    <w:name w:val="heading 2"/>
    <w:basedOn w:val="Normalny"/>
    <w:link w:val="Nagwek2Znak"/>
    <w:uiPriority w:val="9"/>
    <w:qFormat/>
    <w:rsid w:val="0045181F"/>
    <w:pPr>
      <w:spacing w:after="180" w:line="450" w:lineRule="atLeast"/>
      <w:textAlignment w:val="top"/>
      <w:outlineLvl w:val="1"/>
    </w:pPr>
    <w:rPr>
      <w:rFonts w:eastAsia="Times New Roman"/>
      <w:b/>
      <w:bCs/>
      <w:color w:val="004189"/>
      <w:sz w:val="38"/>
      <w:szCs w:val="38"/>
      <w:lang w:val="en-GB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40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pis1">
    <w:name w:val="nadpis 1"/>
    <w:basedOn w:val="Normalny"/>
    <w:next w:val="Normalny"/>
    <w:link w:val="Znaknadpisu1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  <w:szCs w:val="20"/>
      <w:lang w:val="en-US" w:eastAsia="ja-JP"/>
    </w:rPr>
  </w:style>
  <w:style w:type="character" w:customStyle="1" w:styleId="Zstupntext1">
    <w:name w:val="Zástupný text1"/>
    <w:basedOn w:val="Domylnaczcionkaakapitu"/>
    <w:uiPriority w:val="99"/>
    <w:semiHidden/>
    <w:rPr>
      <w:color w:val="808080"/>
    </w:rPr>
  </w:style>
  <w:style w:type="paragraph" w:customStyle="1" w:styleId="Nzov1">
    <w:name w:val="Názov1"/>
    <w:basedOn w:val="Normalny"/>
    <w:next w:val="Normalny"/>
    <w:link w:val="Znaknzvu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Znaknzvu">
    <w:name w:val="Znak názvu"/>
    <w:basedOn w:val="Domylnaczcionkaakapitu"/>
    <w:link w:val="Nzov1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Mriekatabuky1">
    <w:name w:val="Mriežka tabuľky1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dpisu1">
    <w:name w:val="Znak nadpisu 1"/>
    <w:basedOn w:val="Domylnaczcionkaakapitu"/>
    <w:link w:val="nadpis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Zoznamsodrkami1">
    <w:name w:val="Zoznam s odrážkami1"/>
    <w:basedOn w:val="Normalny"/>
    <w:uiPriority w:val="1"/>
    <w:unhideWhenUsed/>
    <w:qFormat/>
    <w:pPr>
      <w:numPr>
        <w:numId w:val="1"/>
      </w:numPr>
      <w:spacing w:after="200" w:line="288" w:lineRule="auto"/>
    </w:pPr>
    <w:rPr>
      <w:rFonts w:asciiTheme="minorHAnsi" w:hAnsiTheme="minorHAnsi" w:cstheme="minorBidi"/>
      <w:color w:val="4D4436" w:themeColor="text2" w:themeTint="E6"/>
      <w:sz w:val="20"/>
      <w:szCs w:val="20"/>
      <w:lang w:val="en-US" w:eastAsia="ja-JP"/>
    </w:rPr>
  </w:style>
  <w:style w:type="paragraph" w:customStyle="1" w:styleId="popis">
    <w:name w:val="popis"/>
    <w:basedOn w:val="Normalny"/>
    <w:next w:val="Normalny"/>
    <w:uiPriority w:val="2"/>
    <w:unhideWhenUsed/>
    <w:qFormat/>
    <w:rPr>
      <w:rFonts w:asciiTheme="minorHAnsi" w:hAnsiTheme="minorHAnsi" w:cstheme="minorBidi"/>
      <w:i/>
      <w:iCs/>
      <w:color w:val="4D4436" w:themeColor="text2" w:themeTint="E6"/>
      <w:sz w:val="16"/>
      <w:szCs w:val="20"/>
      <w:lang w:val="en-US" w:eastAsia="ja-JP"/>
    </w:rPr>
  </w:style>
  <w:style w:type="character" w:customStyle="1" w:styleId="Tunpsmo">
    <w:name w:val="Tučné písmo"/>
    <w:basedOn w:val="Domylnaczcionkaakapitu"/>
    <w:uiPriority w:val="2"/>
    <w:qFormat/>
    <w:rPr>
      <w:b/>
      <w:bCs/>
    </w:rPr>
  </w:style>
  <w:style w:type="paragraph" w:customStyle="1" w:styleId="hlavika">
    <w:name w:val="hlavička"/>
    <w:basedOn w:val="Normalny"/>
    <w:link w:val="Znakhlaviky"/>
    <w:uiPriority w:val="4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color w:val="4D4436" w:themeColor="text2" w:themeTint="E6"/>
      <w:sz w:val="20"/>
      <w:szCs w:val="20"/>
      <w:lang w:val="en-US" w:eastAsia="ja-JP"/>
    </w:rPr>
  </w:style>
  <w:style w:type="character" w:customStyle="1" w:styleId="Znakhlaviky">
    <w:name w:val="Znak hlavičky"/>
    <w:basedOn w:val="Domylnaczcionkaakapitu"/>
    <w:link w:val="hlavika"/>
    <w:uiPriority w:val="4"/>
  </w:style>
  <w:style w:type="paragraph" w:customStyle="1" w:styleId="pta">
    <w:name w:val="päta"/>
    <w:basedOn w:val="Normalny"/>
    <w:link w:val="Znakpty"/>
    <w:uiPriority w:val="4"/>
    <w:unhideWhenUsed/>
    <w:qFormat/>
    <w:pPr>
      <w:tabs>
        <w:tab w:val="center" w:pos="4680"/>
        <w:tab w:val="right" w:pos="9360"/>
      </w:tabs>
      <w:spacing w:line="276" w:lineRule="auto"/>
    </w:pPr>
    <w:rPr>
      <w:rFonts w:asciiTheme="minorHAnsi" w:hAnsiTheme="minorHAnsi" w:cstheme="minorBidi"/>
      <w:color w:val="4D4436" w:themeColor="text2" w:themeTint="E6"/>
      <w:sz w:val="17"/>
      <w:szCs w:val="20"/>
      <w:lang w:val="en-US" w:eastAsia="ja-JP"/>
    </w:rPr>
  </w:style>
  <w:style w:type="character" w:customStyle="1" w:styleId="Znakpty">
    <w:name w:val="Znak päty"/>
    <w:basedOn w:val="Domylnaczcionkaakapitu"/>
    <w:link w:val="pta"/>
    <w:uiPriority w:val="4"/>
    <w:rPr>
      <w:sz w:val="17"/>
    </w:rPr>
  </w:style>
  <w:style w:type="paragraph" w:customStyle="1" w:styleId="Spolonos">
    <w:name w:val="Spoločnosť"/>
    <w:basedOn w:val="Normalny"/>
    <w:uiPriority w:val="4"/>
    <w:qFormat/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  <w:lang w:val="en-US" w:eastAsia="ja-JP"/>
    </w:rPr>
  </w:style>
  <w:style w:type="paragraph" w:customStyle="1" w:styleId="Bezriadkovania1">
    <w:name w:val="Bez riadkovania1"/>
    <w:uiPriority w:val="36"/>
    <w:unhideWhenUsed/>
    <w:qFormat/>
    <w:pPr>
      <w:spacing w:after="0" w:line="240" w:lineRule="auto"/>
    </w:pPr>
  </w:style>
  <w:style w:type="paragraph" w:customStyle="1" w:styleId="Dtum1">
    <w:name w:val="Dátum1"/>
    <w:basedOn w:val="Normalny"/>
    <w:next w:val="Normalny"/>
    <w:link w:val="Znakdtumu"/>
    <w:uiPriority w:val="3"/>
    <w:unhideWhenUsed/>
    <w:qFormat/>
    <w:pPr>
      <w:spacing w:before="72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  <w:szCs w:val="20"/>
      <w:lang w:val="en-US" w:eastAsia="ja-JP"/>
    </w:rPr>
  </w:style>
  <w:style w:type="character" w:customStyle="1" w:styleId="Znakdtumu">
    <w:name w:val="Znak dátumu"/>
    <w:basedOn w:val="Domylnaczcionkaakapitu"/>
    <w:link w:val="Dtum1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alny"/>
    <w:uiPriority w:val="4"/>
    <w:qFormat/>
    <w:rPr>
      <w:rFonts w:asciiTheme="minorHAnsi" w:hAnsiTheme="minorHAnsi" w:cstheme="minorBidi"/>
      <w:color w:val="4D4436" w:themeColor="text2" w:themeTint="E6"/>
      <w:sz w:val="40"/>
      <w:szCs w:val="20"/>
      <w:lang w:val="en-US" w:eastAsia="ja-JP"/>
    </w:rPr>
  </w:style>
  <w:style w:type="character" w:styleId="Tekstzastpczy">
    <w:name w:val="Placeholder Text"/>
    <w:basedOn w:val="Domylnaczcionkaakapitu"/>
    <w:uiPriority w:val="99"/>
    <w:semiHidden/>
    <w:rsid w:val="000D60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9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45FB6"/>
    <w:pPr>
      <w:spacing w:after="0" w:line="240" w:lineRule="auto"/>
    </w:pPr>
    <w:rPr>
      <w:color w:val="auto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36DC"/>
    <w:rPr>
      <w:color w:val="4D4436" w:themeColor="hyperlink"/>
      <w:u w:val="single"/>
    </w:rPr>
  </w:style>
  <w:style w:type="paragraph" w:customStyle="1" w:styleId="Default">
    <w:name w:val="Default"/>
    <w:rsid w:val="00390BB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sk-SK"/>
    </w:rPr>
  </w:style>
  <w:style w:type="character" w:customStyle="1" w:styleId="button6">
    <w:name w:val="button6"/>
    <w:basedOn w:val="Domylnaczcionkaakapitu"/>
    <w:rsid w:val="000B462C"/>
  </w:style>
  <w:style w:type="paragraph" w:styleId="Akapitzlist">
    <w:name w:val="List Paragraph"/>
    <w:basedOn w:val="Normalny"/>
    <w:uiPriority w:val="34"/>
    <w:qFormat/>
    <w:rsid w:val="008D04A6"/>
    <w:pPr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Bezodstpw">
    <w:name w:val="No Spacing"/>
    <w:uiPriority w:val="1"/>
    <w:qFormat/>
    <w:rsid w:val="00CA0ADB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cs-CZ" w:eastAsia="ar-SA"/>
    </w:rPr>
  </w:style>
  <w:style w:type="character" w:customStyle="1" w:styleId="label06a">
    <w:name w:val="label06a"/>
    <w:basedOn w:val="Domylnaczcionkaakapitu"/>
    <w:rsid w:val="001B2B74"/>
  </w:style>
  <w:style w:type="character" w:customStyle="1" w:styleId="label06">
    <w:name w:val="label06"/>
    <w:basedOn w:val="Domylnaczcionkaakapitu"/>
    <w:rsid w:val="001B2B74"/>
  </w:style>
  <w:style w:type="character" w:customStyle="1" w:styleId="z-label2">
    <w:name w:val="z-label2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">
    <w:name w:val="z-label3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">
    <w:name w:val="z-label4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5">
    <w:name w:val="z-label5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6">
    <w:name w:val="z-label6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7">
    <w:name w:val="z-label7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8">
    <w:name w:val="z-label8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9">
    <w:name w:val="z-label9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">
    <w:name w:val="z-label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theme">
    <w:name w:val="theme"/>
    <w:basedOn w:val="Domylnaczcionkaakapitu"/>
    <w:rsid w:val="00326DF5"/>
  </w:style>
  <w:style w:type="character" w:customStyle="1" w:styleId="z-label10">
    <w:name w:val="z-label1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1">
    <w:name w:val="z-label1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2">
    <w:name w:val="z-label1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3">
    <w:name w:val="z-label1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4">
    <w:name w:val="z-label1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5">
    <w:name w:val="z-label1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6">
    <w:name w:val="z-label16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7">
    <w:name w:val="z-label1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8">
    <w:name w:val="z-label1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9">
    <w:name w:val="z-label1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0">
    <w:name w:val="z-label2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1">
    <w:name w:val="z-label2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3">
    <w:name w:val="z-label2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4">
    <w:name w:val="z-label2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5">
    <w:name w:val="z-label2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6">
    <w:name w:val="z-label26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7">
    <w:name w:val="z-label2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8">
    <w:name w:val="z-label2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9">
    <w:name w:val="z-label2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0">
    <w:name w:val="z-label3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1">
    <w:name w:val="z-label3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2">
    <w:name w:val="z-label3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3">
    <w:name w:val="z-label3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4">
    <w:name w:val="z-label3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5">
    <w:name w:val="z-label3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7">
    <w:name w:val="z-label3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8">
    <w:name w:val="z-label3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9">
    <w:name w:val="z-label3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0">
    <w:name w:val="z-label4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1">
    <w:name w:val="z-label4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2">
    <w:name w:val="z-label4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3">
    <w:name w:val="z-label4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4">
    <w:name w:val="z-label4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apple-converted-space">
    <w:name w:val="apple-converted-space"/>
    <w:basedOn w:val="Domylnaczcionkaakapitu"/>
    <w:rsid w:val="005B2D87"/>
  </w:style>
  <w:style w:type="character" w:styleId="Uwydatnienie">
    <w:name w:val="Emphasis"/>
    <w:basedOn w:val="Domylnaczcionkaakapitu"/>
    <w:uiPriority w:val="20"/>
    <w:qFormat/>
    <w:rsid w:val="005B2D8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5181F"/>
    <w:rPr>
      <w:rFonts w:ascii="Times New Roman" w:eastAsia="Times New Roman" w:hAnsi="Times New Roman" w:cs="Times New Roman"/>
      <w:b/>
      <w:bCs/>
      <w:color w:val="004189"/>
      <w:sz w:val="38"/>
      <w:szCs w:val="38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45181F"/>
    <w:pPr>
      <w:spacing w:after="150"/>
      <w:textAlignment w:val="top"/>
    </w:pPr>
    <w:rPr>
      <w:rFonts w:eastAsia="Times New Roman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4001"/>
    <w:rPr>
      <w:rFonts w:asciiTheme="majorHAnsi" w:eastAsiaTheme="majorEastAsia" w:hAnsiTheme="majorHAnsi" w:cstheme="majorBidi"/>
      <w:i/>
      <w:iCs/>
      <w:color w:val="027E6F" w:themeColor="accent1" w:themeShade="BF"/>
      <w:sz w:val="24"/>
      <w:szCs w:val="24"/>
      <w:lang w:val="sk-SK" w:eastAsia="sk-SK"/>
    </w:rPr>
  </w:style>
  <w:style w:type="character" w:styleId="Pogrubienie">
    <w:name w:val="Strong"/>
    <w:basedOn w:val="Domylnaczcionkaakapitu"/>
    <w:uiPriority w:val="22"/>
    <w:qFormat/>
    <w:rsid w:val="002A40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0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216"/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paragraph" w:styleId="Stopka">
    <w:name w:val="footer"/>
    <w:basedOn w:val="Normalny"/>
    <w:link w:val="StopkaZnak"/>
    <w:uiPriority w:val="99"/>
    <w:unhideWhenUsed/>
    <w:qFormat/>
    <w:rsid w:val="006D0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216"/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character" w:customStyle="1" w:styleId="gmail-addax">
    <w:name w:val="gmail-addax"/>
    <w:basedOn w:val="Domylnaczcionkaakapitu"/>
    <w:rsid w:val="0016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9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1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5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92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0588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892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6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9586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473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6931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2681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5012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0247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781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3511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228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3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1126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1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32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2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18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3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4598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3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802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9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0532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80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443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5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79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2598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810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309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621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4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6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800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19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2039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5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1625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2883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7231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1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2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8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0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6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0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3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53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98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10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1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2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9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29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7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9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96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44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20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9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15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61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4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72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30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4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64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24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6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84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83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60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0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61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86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39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35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1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5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90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1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99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24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53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52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9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18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35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9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22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31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04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8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2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8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14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6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7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2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3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32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8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4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70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4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5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77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6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478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90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97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42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72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27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13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90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809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5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77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1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89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92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97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057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87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67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47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77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47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46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62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83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98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1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7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146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1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42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08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27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20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7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2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69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83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8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06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0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8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78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69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9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27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82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1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40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96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84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81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46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18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00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85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47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20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79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60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1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10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80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98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9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15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13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6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23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92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68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7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44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70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63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82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19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5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0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34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85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35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98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1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76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45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15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75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462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97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42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9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4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15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90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85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583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91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30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9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01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19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18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86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25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92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58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54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52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20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06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38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bwrona.tritia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2979.2249FE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y\AppData\Roaming\Microsoft\Templates\Obchodn&#253;%20let&#225;k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7D883-A47D-477D-AC75-D0675BE7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Obchodný leták</Template>
  <TotalTime>115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/>
      <vt:lpstr/>
      <vt:lpstr>    &lt;[Dátum podujatia]&gt; &lt;[Čas podujatia]&gt;</vt:lpstr>
      <vt:lpstr>        &lt;[ Adresa miesta podujatia, mesto, štát, PSČ]&gt;/</vt:lpstr>
    </vt:vector>
  </TitlesOfParts>
  <Company>Hewlett-Packard Company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tritia</cp:lastModifiedBy>
  <cp:revision>12</cp:revision>
  <cp:lastPrinted>2017-11-21T10:45:00Z</cp:lastPrinted>
  <dcterms:created xsi:type="dcterms:W3CDTF">2018-02-13T13:37:00Z</dcterms:created>
  <dcterms:modified xsi:type="dcterms:W3CDTF">2018-02-15T12:50:00Z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