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D" w:rsidRDefault="00E30F2D" w:rsidP="00E30F2D">
      <w:pPr>
        <w:rPr>
          <w:b/>
        </w:rPr>
      </w:pPr>
    </w:p>
    <w:p w:rsidR="00E30F2D" w:rsidRDefault="00E30F2D" w:rsidP="00E30F2D">
      <w:pPr>
        <w:rPr>
          <w:b/>
        </w:rPr>
      </w:pPr>
    </w:p>
    <w:p w:rsidR="00496D16" w:rsidRPr="00496D16" w:rsidRDefault="00BA7409" w:rsidP="00E30F2D">
      <w:pPr>
        <w:jc w:val="right"/>
      </w:pPr>
      <w:r>
        <w:t>Cieszyn</w:t>
      </w:r>
      <w:r w:rsidR="00E30F2D">
        <w:t>, 1</w:t>
      </w:r>
      <w:r w:rsidR="00787573">
        <w:t>6</w:t>
      </w:r>
      <w:r w:rsidR="00496D16" w:rsidRPr="00496D16">
        <w:t>.</w:t>
      </w:r>
      <w:r w:rsidR="00E30F2D">
        <w:t>02</w:t>
      </w:r>
      <w:r w:rsidR="00EC2853">
        <w:t>.2018</w:t>
      </w:r>
      <w:r w:rsidR="00496D16" w:rsidRPr="00496D16">
        <w:t xml:space="preserve"> </w:t>
      </w:r>
    </w:p>
    <w:p w:rsidR="00E30F2D" w:rsidRDefault="00E30F2D" w:rsidP="008366EC">
      <w:pPr>
        <w:rPr>
          <w:b/>
        </w:rPr>
      </w:pPr>
    </w:p>
    <w:p w:rsidR="00496D16" w:rsidRDefault="00496D16" w:rsidP="00BB063A">
      <w:pPr>
        <w:rPr>
          <w:b/>
        </w:rPr>
      </w:pPr>
    </w:p>
    <w:p w:rsidR="002B3909" w:rsidRDefault="002B3909" w:rsidP="00CD4D21">
      <w:pPr>
        <w:ind w:firstLine="720"/>
        <w:jc w:val="both"/>
      </w:pPr>
    </w:p>
    <w:p w:rsidR="000E07F0" w:rsidRDefault="000E07F0" w:rsidP="000E07F0">
      <w:pPr>
        <w:ind w:firstLine="720"/>
        <w:jc w:val="both"/>
      </w:pPr>
      <w:r>
        <w:t xml:space="preserve">Vážená pani, Vážený pán, </w:t>
      </w:r>
    </w:p>
    <w:p w:rsidR="000E07F0" w:rsidRDefault="000E07F0" w:rsidP="000E07F0">
      <w:pPr>
        <w:ind w:firstLine="720"/>
        <w:jc w:val="both"/>
      </w:pPr>
    </w:p>
    <w:p w:rsidR="000E07F0" w:rsidRDefault="000E07F0" w:rsidP="000E07F0">
      <w:pPr>
        <w:ind w:firstLine="720"/>
        <w:jc w:val="both"/>
      </w:pPr>
      <w:r>
        <w:t xml:space="preserve">Zasielam Vám </w:t>
      </w:r>
      <w:r w:rsidRPr="002B3909">
        <w:t xml:space="preserve">list s návrhom na spoluprácu v projekte s pracovným názvom: </w:t>
      </w:r>
      <w:r>
        <w:t>„</w:t>
      </w:r>
      <w:r w:rsidRPr="002B3909">
        <w:t>Stre</w:t>
      </w:r>
      <w:r w:rsidR="000A6489">
        <w:t xml:space="preserve">tnutie bez hraníc. Vzdelávanie </w:t>
      </w:r>
      <w:r w:rsidRPr="002B3909">
        <w:t>pracovníkov</w:t>
      </w:r>
      <w:r w:rsidR="000A6489">
        <w:t xml:space="preserve"> kultúry</w:t>
      </w:r>
      <w:r w:rsidRPr="002B3909">
        <w:t xml:space="preserve"> v oblasti práce so seniormi</w:t>
      </w:r>
      <w:r>
        <w:t>“</w:t>
      </w:r>
      <w:r w:rsidRPr="002B3909">
        <w:t>.</w:t>
      </w:r>
    </w:p>
    <w:p w:rsidR="000E07F0" w:rsidRDefault="000E07F0" w:rsidP="000E07F0">
      <w:pPr>
        <w:ind w:firstLine="720"/>
        <w:jc w:val="both"/>
      </w:pPr>
      <w:r w:rsidRPr="002B3909">
        <w:t>Organizáciou, v</w:t>
      </w:r>
      <w:r>
        <w:t xml:space="preserve"> mene </w:t>
      </w:r>
      <w:r w:rsidRPr="002B3909">
        <w:t>ktorej navrhujeme spoluprácu, je Európske zoskupenie územnej spolupráce</w:t>
      </w:r>
      <w:r>
        <w:t xml:space="preserve"> TRITIA</w:t>
      </w:r>
      <w:r w:rsidRPr="002B3909">
        <w:t xml:space="preserve">. Je to prvá organizácia v Poľsku, Českej republike a na Slovensku, ktorej predstavitelia sú členmi regionálnej samosprávy. Je to medzinárodné združenie pôsobiace podľa nariadenia Európskej komisie o EZÚS. Členmi EZÚS TRITIA sú regionálne orgány Slovenska, Českej republiky a Poľska, konkrétne </w:t>
      </w:r>
      <w:r w:rsidR="00207229" w:rsidRPr="002B3909">
        <w:t>Moravsko-s</w:t>
      </w:r>
      <w:r w:rsidR="00207229">
        <w:t>l</w:t>
      </w:r>
      <w:r w:rsidR="00207229" w:rsidRPr="002B3909">
        <w:t>iezs</w:t>
      </w:r>
      <w:r w:rsidR="00207229">
        <w:t>ky</w:t>
      </w:r>
      <w:r w:rsidRPr="002B3909">
        <w:t xml:space="preserve"> kraj, Sl</w:t>
      </w:r>
      <w:r w:rsidR="007F16BF">
        <w:t>i</w:t>
      </w:r>
      <w:r w:rsidRPr="002B3909">
        <w:t>ezsk</w:t>
      </w:r>
      <w:r w:rsidR="007F16BF">
        <w:t>e vojvodstvo a Žilinský samosprávny kraj.</w:t>
      </w:r>
    </w:p>
    <w:p w:rsidR="007F16BF" w:rsidRDefault="007F16BF" w:rsidP="000E07F0">
      <w:pPr>
        <w:ind w:firstLine="720"/>
        <w:jc w:val="both"/>
      </w:pPr>
      <w:r w:rsidRPr="007F16BF">
        <w:t>Činnos</w:t>
      </w:r>
      <w:r>
        <w:t>ťou</w:t>
      </w:r>
      <w:r w:rsidRPr="007F16BF">
        <w:t xml:space="preserve"> EZÚS TRITIA sú </w:t>
      </w:r>
      <w:r w:rsidR="00787573">
        <w:t xml:space="preserve">najmä </w:t>
      </w:r>
      <w:r w:rsidRPr="007F16BF">
        <w:t xml:space="preserve">projekty navrhnuté regionálnymi </w:t>
      </w:r>
      <w:r>
        <w:t xml:space="preserve">orgánmi </w:t>
      </w:r>
      <w:r w:rsidRPr="007F16BF">
        <w:t>a súvisiace s cezhraničným rozvojom regi</w:t>
      </w:r>
      <w:r>
        <w:t xml:space="preserve">ónov </w:t>
      </w:r>
      <w:r w:rsidRPr="007F16BF">
        <w:t>a</w:t>
      </w:r>
      <w:r>
        <w:t xml:space="preserve"> regionálnych </w:t>
      </w:r>
      <w:r w:rsidRPr="007F16BF">
        <w:t>organizácií. Územná pôsobnosť E</w:t>
      </w:r>
      <w:r>
        <w:t xml:space="preserve">ZÚS </w:t>
      </w:r>
      <w:r w:rsidRPr="007F16BF">
        <w:t xml:space="preserve">TRITIA je </w:t>
      </w:r>
      <w:r>
        <w:t>teritórium j</w:t>
      </w:r>
      <w:r w:rsidRPr="007F16BF">
        <w:t>ej členov.</w:t>
      </w:r>
    </w:p>
    <w:p w:rsidR="007F16BF" w:rsidRDefault="007F16BF" w:rsidP="000E07F0">
      <w:pPr>
        <w:ind w:firstLine="720"/>
        <w:jc w:val="both"/>
      </w:pPr>
    </w:p>
    <w:p w:rsidR="007F16BF" w:rsidRDefault="007F16BF" w:rsidP="000E07F0">
      <w:pPr>
        <w:ind w:firstLine="720"/>
        <w:jc w:val="both"/>
      </w:pPr>
      <w:r>
        <w:t>P</w:t>
      </w:r>
      <w:r w:rsidRPr="007F16BF">
        <w:t xml:space="preserve">rojekt </w:t>
      </w:r>
      <w:r>
        <w:t>„</w:t>
      </w:r>
      <w:r w:rsidRPr="007F16BF">
        <w:t>Stre</w:t>
      </w:r>
      <w:r w:rsidR="000A6489">
        <w:t>tnutie bez hraníc. Vzdelávanie</w:t>
      </w:r>
      <w:r w:rsidRPr="007F16BF">
        <w:t xml:space="preserve"> pracovníkov</w:t>
      </w:r>
      <w:r w:rsidR="000A6489">
        <w:t xml:space="preserve"> kultúry</w:t>
      </w:r>
      <w:r w:rsidRPr="007F16BF">
        <w:t xml:space="preserve"> v oblasti práce so seniormi</w:t>
      </w:r>
      <w:r>
        <w:t xml:space="preserve">“ </w:t>
      </w:r>
      <w:r w:rsidRPr="007F16BF">
        <w:t xml:space="preserve">bude </w:t>
      </w:r>
      <w:r>
        <w:t xml:space="preserve">vypracovaný </w:t>
      </w:r>
      <w:r w:rsidRPr="007F16BF">
        <w:t xml:space="preserve">so zámerom predložiť </w:t>
      </w:r>
      <w:r>
        <w:t xml:space="preserve">ho do </w:t>
      </w:r>
      <w:r w:rsidRPr="007F16BF">
        <w:t>programu Interreg V-A PL - SK 2014-2020,</w:t>
      </w:r>
      <w:r w:rsidR="00787573">
        <w:t xml:space="preserve"> Fond mikroprojektov,</w:t>
      </w:r>
      <w:r w:rsidRPr="007F16BF">
        <w:t xml:space="preserve"> prioritnej osi 3: "Rozvoj cezhraničného vzdelávania a celoživotného vzdelávania". Tento program funguje na základe </w:t>
      </w:r>
      <w:r>
        <w:t>refundácie</w:t>
      </w:r>
      <w:r w:rsidRPr="007F16BF">
        <w:t xml:space="preserve">, vyžaduje sa vlastný príspevok vo výške </w:t>
      </w:r>
      <w:r>
        <w:t>10</w:t>
      </w:r>
      <w:r w:rsidRPr="007F16BF">
        <w:t>%</w:t>
      </w:r>
      <w:r>
        <w:t xml:space="preserve"> pre poľských partnerov a 5% pre slovenských partnerov. </w:t>
      </w:r>
    </w:p>
    <w:p w:rsidR="007F16BF" w:rsidRDefault="007F16BF" w:rsidP="000E07F0">
      <w:pPr>
        <w:ind w:firstLine="720"/>
        <w:jc w:val="both"/>
      </w:pPr>
      <w:r w:rsidRPr="007F16BF">
        <w:t>P</w:t>
      </w:r>
      <w:r>
        <w:t>rvotný návrh bude dopracovaný a</w:t>
      </w:r>
      <w:r w:rsidRPr="007F16BF">
        <w:t xml:space="preserve"> predložen</w:t>
      </w:r>
      <w:r>
        <w:t>ý</w:t>
      </w:r>
      <w:r w:rsidRPr="007F16BF">
        <w:t xml:space="preserve"> </w:t>
      </w:r>
      <w:r>
        <w:t xml:space="preserve">na posúdenie v </w:t>
      </w:r>
      <w:r w:rsidRPr="007F16BF">
        <w:t>apríl</w:t>
      </w:r>
      <w:r>
        <w:t>y</w:t>
      </w:r>
      <w:r w:rsidRPr="007F16BF">
        <w:t xml:space="preserve"> 2018. V súvislosti so zámerom predložiť tento projekt vám predstavím všeobecný opis s požiadavkou zhodnotiť jeho zámer a tiež diskutovať o možnosti účasti vašej inštitúcie na tomto projekte ako partnera.</w:t>
      </w:r>
    </w:p>
    <w:p w:rsidR="007F16BF" w:rsidRDefault="007F16BF" w:rsidP="000E07F0">
      <w:pPr>
        <w:ind w:firstLine="720"/>
        <w:jc w:val="both"/>
      </w:pPr>
      <w:r w:rsidRPr="007F16BF">
        <w:t>E</w:t>
      </w:r>
      <w:r>
        <w:t xml:space="preserve">ZÚS </w:t>
      </w:r>
      <w:r w:rsidRPr="007F16BF">
        <w:t>TRITIA na základe svojich skúseností zabezpeč</w:t>
      </w:r>
      <w:r>
        <w:t xml:space="preserve">í jeho prípravu, </w:t>
      </w:r>
      <w:r w:rsidRPr="007F16BF">
        <w:t>aplikáci</w:t>
      </w:r>
      <w:r>
        <w:t>u</w:t>
      </w:r>
      <w:r w:rsidR="000A6489">
        <w:t xml:space="preserve"> a projektové</w:t>
      </w:r>
      <w:r w:rsidRPr="007F16BF">
        <w:t xml:space="preserve"> manažment</w:t>
      </w:r>
      <w:r w:rsidR="000A6489">
        <w:t>,</w:t>
      </w:r>
      <w:r w:rsidRPr="007F16BF">
        <w:t xml:space="preserve"> vrátane komunikácie s technickým sekretariátom Interreg V-A PL-SK</w:t>
      </w:r>
      <w:r w:rsidR="000A6489">
        <w:t xml:space="preserve"> a Euroregiónom Beskydy</w:t>
      </w:r>
      <w:r w:rsidRPr="007F16BF">
        <w:t>.</w:t>
      </w:r>
    </w:p>
    <w:p w:rsidR="000A6489" w:rsidRDefault="000A6489" w:rsidP="000E07F0">
      <w:pPr>
        <w:ind w:firstLine="720"/>
        <w:jc w:val="both"/>
      </w:pPr>
    </w:p>
    <w:p w:rsidR="000A6489" w:rsidRDefault="000A6489" w:rsidP="000E07F0">
      <w:pPr>
        <w:ind w:firstLine="720"/>
        <w:jc w:val="both"/>
      </w:pPr>
      <w:r w:rsidRPr="000A6489">
        <w:t xml:space="preserve">Navrhovaný projekt </w:t>
      </w:r>
      <w:r>
        <w:t>„</w:t>
      </w:r>
      <w:r w:rsidRPr="000A6489">
        <w:t>Stretnutie bez hraníc. Vzdelávanie p</w:t>
      </w:r>
      <w:r>
        <w:t xml:space="preserve">racovníkov </w:t>
      </w:r>
      <w:r w:rsidRPr="000A6489">
        <w:t>kultúr</w:t>
      </w:r>
      <w:r>
        <w:t>y</w:t>
      </w:r>
      <w:r w:rsidRPr="000A6489">
        <w:t xml:space="preserve"> v</w:t>
      </w:r>
      <w:r w:rsidR="00787573">
        <w:t xml:space="preserve"> oblasti </w:t>
      </w:r>
      <w:r w:rsidRPr="000A6489">
        <w:t>prác</w:t>
      </w:r>
      <w:r w:rsidR="00787573">
        <w:t>e</w:t>
      </w:r>
      <w:r w:rsidRPr="000A6489">
        <w:t xml:space="preserve"> so seniormi</w:t>
      </w:r>
      <w:r w:rsidR="009F769C">
        <w:t>“</w:t>
      </w:r>
      <w:r w:rsidRPr="000A6489">
        <w:t xml:space="preserve"> je reakciou na potrebu školenia zamestnancov kultúry, najmä ľud</w:t>
      </w:r>
      <w:r w:rsidR="00787573">
        <w:t>í</w:t>
      </w:r>
      <w:r w:rsidRPr="000A6489">
        <w:t xml:space="preserve"> pracujúci v oblasti vzdelávania a propagácie múzeí a ďalších inštitúcií, ktorí chcú </w:t>
      </w:r>
      <w:r w:rsidR="00B258B6">
        <w:t xml:space="preserve">zamerať </w:t>
      </w:r>
      <w:r w:rsidRPr="000A6489">
        <w:t xml:space="preserve"> svoju ponuku pre seniorov (najmä tých, ktorí sú vystavení sociálne</w:t>
      </w:r>
      <w:r w:rsidR="00B258B6">
        <w:t>mu vylúčeniu</w:t>
      </w:r>
      <w:r w:rsidRPr="000A6489">
        <w:t>)</w:t>
      </w:r>
      <w:r w:rsidR="00B258B6">
        <w:t>. P</w:t>
      </w:r>
      <w:r w:rsidRPr="000A6489">
        <w:t>rojekt zahŕňa: zvýšenie povedomia o možnostiach využívať kultúrnych zdrojov, najmä zdrojov múzejn</w:t>
      </w:r>
      <w:r w:rsidR="00B258B6">
        <w:t>ej</w:t>
      </w:r>
      <w:r w:rsidRPr="000A6489">
        <w:t xml:space="preserve"> prácu so seniormi zostávajúcich v funkčnej závislosti (obyvatelia domov s opatrovateľskou službou a domovoch dôchodcov), rovnako ako tí, ktorí sú aktívni a</w:t>
      </w:r>
      <w:r w:rsidR="00B258B6">
        <w:t xml:space="preserve"> tiež postihnutí </w:t>
      </w:r>
      <w:r w:rsidRPr="000A6489">
        <w:t xml:space="preserve">(seniori bojujú s demenciou, </w:t>
      </w:r>
      <w:r w:rsidR="00B258B6">
        <w:t>alebo majú f</w:t>
      </w:r>
      <w:r w:rsidRPr="000A6489">
        <w:t>yzické postihnutia, napríklad slepí ľudia); ďalej - prenos a využívanie osvedčených postupov v oblasti vzdelávania kádrov kultúry v práci so seniormi (tu sa hovoríme o využívaní národnej a medzinárodnej praxe) v širšom rozsahu; ako aj vypracovanie pracovných nástrojov, ktoré môžu byť použité pri práci so staršími, ktorí potrebujú starostlivosť.</w:t>
      </w:r>
    </w:p>
    <w:p w:rsidR="002B3909" w:rsidRPr="00BA7409" w:rsidRDefault="00B258B6" w:rsidP="00CD4D21">
      <w:pPr>
        <w:ind w:firstLine="720"/>
        <w:jc w:val="both"/>
      </w:pPr>
      <w:r w:rsidRPr="00B258B6">
        <w:t>Projekt je inovatívnym pr</w:t>
      </w:r>
      <w:r w:rsidR="00787573">
        <w:t>ístupom</w:t>
      </w:r>
      <w:r w:rsidRPr="00B258B6">
        <w:t xml:space="preserve"> a preto </w:t>
      </w:r>
      <w:r>
        <w:t>zahŕňa</w:t>
      </w:r>
      <w:r w:rsidRPr="00B258B6">
        <w:t xml:space="preserve"> medzisektorové partnerstvo s</w:t>
      </w:r>
      <w:r>
        <w:t> </w:t>
      </w:r>
      <w:r w:rsidRPr="00B258B6">
        <w:t>kultúrny</w:t>
      </w:r>
      <w:r>
        <w:t xml:space="preserve">mi </w:t>
      </w:r>
      <w:r w:rsidRPr="00B258B6">
        <w:t>inštitúci</w:t>
      </w:r>
      <w:r>
        <w:t>ami</w:t>
      </w:r>
      <w:r w:rsidRPr="00B258B6">
        <w:t xml:space="preserve">, ktoré majú skúsenosti s prácou s ľuďmi ohrozenými sociálnym </w:t>
      </w:r>
      <w:r w:rsidRPr="00B258B6">
        <w:lastRenderedPageBreak/>
        <w:t>vylúčením, ako aj s univerzitami a mimovládnymi organizáciami, ktoré majú skúsenosti s organizovaním kultúrnych podujatí určených pre seniorov.</w:t>
      </w:r>
    </w:p>
    <w:p w:rsidR="00024C5E" w:rsidRDefault="00024C5E" w:rsidP="008366EC">
      <w:pPr>
        <w:jc w:val="both"/>
      </w:pPr>
    </w:p>
    <w:p w:rsidR="006343E7" w:rsidRDefault="006343E7" w:rsidP="005D28B7">
      <w:pPr>
        <w:jc w:val="both"/>
      </w:pPr>
    </w:p>
    <w:p w:rsidR="005D28B7" w:rsidRDefault="00B258B6" w:rsidP="005D28B7">
      <w:pPr>
        <w:jc w:val="both"/>
      </w:pPr>
      <w:r>
        <w:t xml:space="preserve">Predpokladané </w:t>
      </w:r>
      <w:r w:rsidR="00787573">
        <w:t>aktivity</w:t>
      </w:r>
      <w:r>
        <w:t xml:space="preserve"> v rámci projektu:</w:t>
      </w:r>
      <w:r w:rsidR="006343E7">
        <w:t xml:space="preserve"> </w:t>
      </w:r>
    </w:p>
    <w:p w:rsidR="00C82514" w:rsidRDefault="00C82514" w:rsidP="005D28B7">
      <w:pPr>
        <w:jc w:val="both"/>
      </w:pPr>
    </w:p>
    <w:p w:rsidR="00550D72" w:rsidRDefault="00550D72" w:rsidP="00550D72">
      <w:pPr>
        <w:jc w:val="both"/>
      </w:pPr>
      <w:r>
        <w:t>Teoretický blok, predpokladáme 6 mesiacov práce:</w:t>
      </w:r>
    </w:p>
    <w:p w:rsidR="00550D72" w:rsidRDefault="00550D72" w:rsidP="00550D72">
      <w:pPr>
        <w:jc w:val="both"/>
      </w:pPr>
      <w:r>
        <w:t>  1) stretnutia s odborníkmi (psychogerontológ, umelec-terapeut, gerontopedagogyk, audiológ, rečový terapeut, tréner PAC) interdisciplinárnej prípravy</w:t>
      </w:r>
      <w:r w:rsidR="00AE42A9">
        <w:t xml:space="preserve"> - školenia</w:t>
      </w:r>
      <w:r>
        <w:t xml:space="preserve"> týkajúcej sa špecifickosti práce so seniormi určeného pre 20 ľudí zamestnaných v kultúrnych inštitúciách;</w:t>
      </w:r>
    </w:p>
    <w:p w:rsidR="00550D72" w:rsidRDefault="00550D72" w:rsidP="00550D72">
      <w:pPr>
        <w:jc w:val="both"/>
      </w:pPr>
      <w:r>
        <w:t xml:space="preserve">2) medzinárodná, otvorená konferencia o metodológii práce so seniormi na zdieľanie tzv osvedčené postupy z Poľska, Slovenska, Českej republiky, Rakúska, Anglicka a ďalších krajín. Na </w:t>
      </w:r>
      <w:r w:rsidR="00AE42A9">
        <w:t>konferenciu</w:t>
      </w:r>
      <w:r>
        <w:t xml:space="preserve"> budú pozvaní hostia z kultúrnych inštitúcií, ktorí vypracovali a implementovali pracovný program určený pre seniorov a postupne ho implementujú;</w:t>
      </w:r>
    </w:p>
    <w:p w:rsidR="00550D72" w:rsidRDefault="00550D72" w:rsidP="00550D72">
      <w:pPr>
        <w:jc w:val="both"/>
      </w:pPr>
      <w:r>
        <w:t>3) študijná návšteva jedného z európskych múzeí (</w:t>
      </w:r>
      <w:r w:rsidR="00AE42A9">
        <w:t xml:space="preserve">napr. </w:t>
      </w:r>
      <w:r>
        <w:t>Kunsthistorisches Museum vo Viedni), na ktorom sa zúčastnia účastníci vyššie uvedených stretnutí s odborníkmi.</w:t>
      </w:r>
    </w:p>
    <w:p w:rsidR="00550D72" w:rsidRDefault="00550D72" w:rsidP="005D28B7">
      <w:pPr>
        <w:jc w:val="both"/>
      </w:pPr>
    </w:p>
    <w:p w:rsidR="00550D72" w:rsidRDefault="00550D72" w:rsidP="00550D72">
      <w:r>
        <w:t>Praktický blok pre ďalšie 6 mesiacov práce:</w:t>
      </w:r>
    </w:p>
    <w:p w:rsidR="00550D72" w:rsidRDefault="00550D72" w:rsidP="00550D72">
      <w:r>
        <w:t>4) workshopy, v rámci ktorých sa vytvoria vzorové pracovné nástroje, ktoré sa dajú použiť v oblasti artterapie a vzdelávacích aktivít. Na workshope sa zúčastní 20 ľudí</w:t>
      </w:r>
      <w:r w:rsidR="00AE42A9">
        <w:t xml:space="preserve"> a ďalší záujemcovia</w:t>
      </w:r>
      <w:r>
        <w:t>, ktorí sa predtým zúčastnili série školení a študijných návštev;</w:t>
      </w:r>
    </w:p>
    <w:p w:rsidR="00C82514" w:rsidRDefault="00550D72" w:rsidP="00550D72">
      <w:r>
        <w:t>5) vypracovanie verejnej elektronickej publikácie obsahujúcej 4 náčrty, ktoré možno využiť v oblasti práce so seniormi vrátane zdrojov kultúrnych inštitúcií, overené skôr počas príkladných vyučovacích hodín v múzeách za účasti seniorov.</w:t>
      </w:r>
    </w:p>
    <w:p w:rsidR="00AE42A9" w:rsidRDefault="00AE42A9" w:rsidP="00550D72"/>
    <w:p w:rsidR="00AE42A9" w:rsidRDefault="00AE42A9" w:rsidP="00550D72">
      <w:r>
        <w:t xml:space="preserve">Do projektu hľadáme partnerov – múzeá, divadlá a iné kultúrne inštitúcie, ktorých zamestnanci by mali </w:t>
      </w:r>
      <w:r w:rsidR="00763D51">
        <w:t>z</w:t>
      </w:r>
      <w:r>
        <w:t>áujemcov o špecializované školenie v obl</w:t>
      </w:r>
      <w:r w:rsidR="00763D51">
        <w:t>a</w:t>
      </w:r>
      <w:r>
        <w:t xml:space="preserve">sti </w:t>
      </w:r>
      <w:r w:rsidR="00763D51">
        <w:t xml:space="preserve">nastavenia ponuky a </w:t>
      </w:r>
      <w:r>
        <w:t xml:space="preserve">prístupu k seniorom.  </w:t>
      </w:r>
    </w:p>
    <w:p w:rsidR="00550D72" w:rsidRDefault="00550D72" w:rsidP="00550D72"/>
    <w:p w:rsidR="00AE42A9" w:rsidRPr="00321915" w:rsidRDefault="00550D72" w:rsidP="00AE42A9">
      <w:pPr>
        <w:jc w:val="both"/>
      </w:pPr>
      <w:r w:rsidRPr="00550D72">
        <w:t>Ďalším krokom, ktorý vám navrhujeme, je spoločné pracovné stretnutie</w:t>
      </w:r>
      <w:r w:rsidR="00AE42A9">
        <w:t xml:space="preserve"> možných účastníkov projektu – školiteľov, účastníkov školení a workšopov</w:t>
      </w:r>
      <w:r w:rsidRPr="00550D72">
        <w:t xml:space="preserve">, počas ktorého sa budeme zaoberať konkrétnymi cieľmi projektu, podmienkami partnerstva a ďalšími etapami prípravy a ďalšou realizáciou projektu. Schôdza je plánovaná na </w:t>
      </w:r>
      <w:r w:rsidR="007C6742">
        <w:t>1.3.</w:t>
      </w:r>
      <w:r w:rsidRPr="00550D72">
        <w:t>2018 v priestoroch EZÚS TRITIA (</w:t>
      </w:r>
      <w:r>
        <w:t>Zamek</w:t>
      </w:r>
      <w:r w:rsidRPr="00550D72">
        <w:t xml:space="preserve"> Cieszyn, Zamkowa 3, 43-400 Cieszyn, 1. poschodie, kancelária č. 10). Stretnutie bude príležitosťou na výmenu názorov, na spoločné návrhy</w:t>
      </w:r>
      <w:r w:rsidR="00AE42A9">
        <w:t xml:space="preserve">. Ak chceli by ste sa ho zúčastniť </w:t>
      </w:r>
      <w:r w:rsidR="00AE42A9" w:rsidRPr="00550D72">
        <w:t xml:space="preserve">a potvrďte svoju účasť na </w:t>
      </w:r>
      <w:r w:rsidR="00AE42A9">
        <w:t xml:space="preserve">tomto </w:t>
      </w:r>
      <w:r w:rsidR="00AE42A9" w:rsidRPr="00550D72">
        <w:t>stretnutí do: 22</w:t>
      </w:r>
      <w:r w:rsidR="00AE42A9">
        <w:t>. 2.</w:t>
      </w:r>
      <w:r w:rsidR="00AE42A9" w:rsidRPr="00550D72">
        <w:t>2018</w:t>
      </w:r>
      <w:r w:rsidR="00AE42A9">
        <w:t xml:space="preserve"> na mail </w:t>
      </w:r>
      <w:hyperlink r:id="rId10" w:history="1">
        <w:r w:rsidR="00051883" w:rsidRPr="008D18D8">
          <w:rPr>
            <w:rStyle w:val="Hipercze"/>
          </w:rPr>
          <w:t>bwrona.tritia@gmail.com</w:t>
        </w:r>
      </w:hyperlink>
      <w:r w:rsidR="00051883">
        <w:t xml:space="preserve"> </w:t>
      </w:r>
      <w:r w:rsidR="00AE42A9">
        <w:t xml:space="preserve">  </w:t>
      </w:r>
    </w:p>
    <w:p w:rsidR="00550D72" w:rsidRDefault="00550D72" w:rsidP="00024C5E"/>
    <w:p w:rsidR="007802D3" w:rsidRPr="00321915" w:rsidRDefault="007802D3" w:rsidP="007F6D95">
      <w:pPr>
        <w:ind w:firstLine="720"/>
        <w:jc w:val="both"/>
      </w:pPr>
      <w:r>
        <w:rPr>
          <w:szCs w:val="20"/>
          <w:shd w:val="clear" w:color="auto" w:fill="FFFFFF"/>
        </w:rPr>
        <w:t>S</w:t>
      </w:r>
      <w:r w:rsidR="00550D72">
        <w:rPr>
          <w:szCs w:val="20"/>
          <w:shd w:val="clear" w:color="auto" w:fill="FFFFFF"/>
        </w:rPr>
        <w:t>rdečne vás pozývame</w:t>
      </w:r>
      <w:r>
        <w:rPr>
          <w:szCs w:val="20"/>
          <w:shd w:val="clear" w:color="auto" w:fill="FFFFFF"/>
        </w:rPr>
        <w:t xml:space="preserve">! </w:t>
      </w:r>
    </w:p>
    <w:p w:rsidR="00886170" w:rsidRDefault="00886170" w:rsidP="00986DE2">
      <w:pPr>
        <w:jc w:val="both"/>
      </w:pPr>
    </w:p>
    <w:p w:rsidR="00550D72" w:rsidRDefault="00550D72" w:rsidP="00986DE2">
      <w:pPr>
        <w:jc w:val="both"/>
      </w:pPr>
    </w:p>
    <w:p w:rsidR="00AE42A9" w:rsidRDefault="00550D72" w:rsidP="00986DE2">
      <w:pPr>
        <w:jc w:val="both"/>
      </w:pPr>
      <w:r>
        <w:t>Pr</w:t>
      </w:r>
      <w:r w:rsidR="00207229">
        <w:t>o</w:t>
      </w:r>
      <w:r>
        <w:t xml:space="preserve">síme, </w:t>
      </w:r>
      <w:r w:rsidR="00AE42A9">
        <w:t xml:space="preserve">ak Vás návrh projekt zaujal a máte nápad ako ho doplniť zašlite nám svoje </w:t>
      </w:r>
      <w:r w:rsidR="00AE42A9" w:rsidRPr="00550D72">
        <w:t>návrhy a</w:t>
      </w:r>
      <w:r w:rsidR="00AE42A9">
        <w:t> </w:t>
      </w:r>
      <w:r w:rsidR="00AE42A9" w:rsidRPr="00550D72">
        <w:t>pripomienky</w:t>
      </w:r>
      <w:r w:rsidR="00AE42A9">
        <w:t>. Ak by ste sa chceli projektu zúčastniť, či ako účastník školenia (tematický blok 1) alebo ako účastník  širšieho workšopu (blok 2) napíšte nám svoje dáta a pracovné zameranie (nie je to povinné)</w:t>
      </w:r>
      <w:r w:rsidR="00763D51">
        <w:t xml:space="preserve"> </w:t>
      </w:r>
      <w:r w:rsidR="00763D51" w:rsidRPr="00550D72">
        <w:t>do: 22</w:t>
      </w:r>
      <w:r w:rsidR="00763D51">
        <w:t>. 2.</w:t>
      </w:r>
      <w:r w:rsidR="00763D51" w:rsidRPr="00550D72">
        <w:t>2018</w:t>
      </w:r>
      <w:r w:rsidR="00763D51">
        <w:t xml:space="preserve"> na mail </w:t>
      </w:r>
      <w:hyperlink r:id="rId11" w:history="1">
        <w:r w:rsidR="00051883" w:rsidRPr="008D18D8">
          <w:rPr>
            <w:rStyle w:val="Hipercze"/>
          </w:rPr>
          <w:t>bwrona.tritia@gmail.com</w:t>
        </w:r>
      </w:hyperlink>
      <w:r w:rsidR="00051883">
        <w:t xml:space="preserve"> </w:t>
      </w:r>
      <w:bookmarkStart w:id="0" w:name="_GoBack"/>
      <w:bookmarkEnd w:id="0"/>
      <w:r w:rsidR="00AE42A9">
        <w:t xml:space="preserve">  </w:t>
      </w:r>
    </w:p>
    <w:p w:rsidR="005D420F" w:rsidRDefault="005D420F" w:rsidP="00986DE2">
      <w:pPr>
        <w:jc w:val="both"/>
      </w:pPr>
    </w:p>
    <w:p w:rsidR="00496D16" w:rsidRDefault="00496D16" w:rsidP="008366EC">
      <w:pPr>
        <w:jc w:val="both"/>
      </w:pPr>
    </w:p>
    <w:p w:rsidR="005C3804" w:rsidRDefault="005D420F" w:rsidP="008366EC">
      <w:pPr>
        <w:jc w:val="both"/>
      </w:pPr>
      <w:r>
        <w:t>Z</w:t>
      </w:r>
      <w:r w:rsidR="005C3804">
        <w:t> pozdravom</w:t>
      </w:r>
      <w:r>
        <w:t>,</w:t>
      </w:r>
    </w:p>
    <w:p w:rsidR="00496D16" w:rsidRDefault="00496D16" w:rsidP="008366EC">
      <w:pPr>
        <w:jc w:val="both"/>
      </w:pPr>
      <w:r>
        <w:t xml:space="preserve"> </w:t>
      </w:r>
    </w:p>
    <w:p w:rsidR="00496D16" w:rsidRDefault="00496D16" w:rsidP="008366EC">
      <w:pPr>
        <w:jc w:val="both"/>
      </w:pPr>
      <w:r>
        <w:lastRenderedPageBreak/>
        <w:t>Marta Sláviková</w:t>
      </w:r>
    </w:p>
    <w:p w:rsidR="006D0216" w:rsidRPr="008366EC" w:rsidRDefault="005C3804" w:rsidP="00986DE2">
      <w:pPr>
        <w:jc w:val="both"/>
      </w:pPr>
      <w:r>
        <w:t xml:space="preserve">Riaditeľka </w:t>
      </w:r>
      <w:r w:rsidR="005D420F">
        <w:t>E</w:t>
      </w:r>
      <w:r>
        <w:t xml:space="preserve">ZÚS </w:t>
      </w:r>
      <w:r w:rsidR="008366EC">
        <w:t>TRITIA</w:t>
      </w:r>
    </w:p>
    <w:p w:rsidR="00496D16" w:rsidRDefault="00496D16" w:rsidP="00986DE2">
      <w:pPr>
        <w:jc w:val="both"/>
        <w:rPr>
          <w:b/>
        </w:rPr>
      </w:pPr>
    </w:p>
    <w:p w:rsidR="00BD732B" w:rsidRDefault="00BD732B" w:rsidP="00986DE2">
      <w:pPr>
        <w:jc w:val="both"/>
        <w:rPr>
          <w:b/>
        </w:rPr>
      </w:pPr>
    </w:p>
    <w:p w:rsidR="00BD732B" w:rsidRDefault="00BD732B" w:rsidP="00986DE2">
      <w:pPr>
        <w:jc w:val="both"/>
        <w:rPr>
          <w:b/>
        </w:rPr>
      </w:pPr>
    </w:p>
    <w:p w:rsidR="00886170" w:rsidRDefault="00886170" w:rsidP="00986DE2">
      <w:pPr>
        <w:jc w:val="both"/>
        <w:rPr>
          <w:b/>
        </w:rPr>
      </w:pPr>
    </w:p>
    <w:p w:rsidR="00496D16" w:rsidRPr="007B664E" w:rsidRDefault="007B664E" w:rsidP="007B664E">
      <w:r w:rsidRPr="007B664E">
        <w:rPr>
          <w:rFonts w:ascii="Arial" w:hAnsi="Arial" w:cs="Arial"/>
          <w:color w:val="333333"/>
        </w:rPr>
        <w:br/>
      </w:r>
      <w:r w:rsidRPr="007B664E">
        <w:rPr>
          <w:rFonts w:ascii="Arial" w:hAnsi="Arial" w:cs="Arial"/>
          <w:color w:val="333333"/>
        </w:rPr>
        <w:br/>
      </w: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p w:rsidR="00496D16" w:rsidRDefault="00496D16" w:rsidP="00BB063A">
      <w:pPr>
        <w:rPr>
          <w:b/>
        </w:rPr>
      </w:pPr>
    </w:p>
    <w:sectPr w:rsidR="00496D16" w:rsidSect="00316F73">
      <w:headerReference w:type="default" r:id="rId12"/>
      <w:pgSz w:w="11907" w:h="16839" w:code="9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3B" w:rsidRDefault="0096373B">
      <w:r>
        <w:separator/>
      </w:r>
    </w:p>
  </w:endnote>
  <w:endnote w:type="continuationSeparator" w:id="0">
    <w:p w:rsidR="0096373B" w:rsidRDefault="0096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3B" w:rsidRDefault="0096373B">
      <w:r>
        <w:separator/>
      </w:r>
    </w:p>
  </w:footnote>
  <w:footnote w:type="continuationSeparator" w:id="0">
    <w:p w:rsidR="0096373B" w:rsidRDefault="0096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16" w:rsidRDefault="006D0216">
    <w:pPr>
      <w:pStyle w:val="Nagwek"/>
    </w:pPr>
    <w:r>
      <w:rPr>
        <w:noProof/>
        <w:lang w:val="pl-PL" w:eastAsia="pl-PL"/>
      </w:rPr>
      <w:drawing>
        <wp:inline distT="0" distB="0" distL="0" distR="0" wp14:anchorId="59B11CA9" wp14:editId="7AA568AA">
          <wp:extent cx="1906270" cy="789940"/>
          <wp:effectExtent l="0" t="0" r="0" b="0"/>
          <wp:docPr id="2" name="Obrázok 2" descr="http://www.egtctritia.eu/_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egtctritia.eu/_design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Zoznamsodrkami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DDC6532"/>
    <w:multiLevelType w:val="hybridMultilevel"/>
    <w:tmpl w:val="71B22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78E"/>
    <w:multiLevelType w:val="hybridMultilevel"/>
    <w:tmpl w:val="D4B22A4A"/>
    <w:lvl w:ilvl="0" w:tplc="89B463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E532C"/>
    <w:multiLevelType w:val="hybridMultilevel"/>
    <w:tmpl w:val="B166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1FDB"/>
    <w:multiLevelType w:val="hybridMultilevel"/>
    <w:tmpl w:val="89109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1303E"/>
    <w:multiLevelType w:val="multilevel"/>
    <w:tmpl w:val="D3A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D6979"/>
    <w:multiLevelType w:val="multilevel"/>
    <w:tmpl w:val="216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90353"/>
    <w:multiLevelType w:val="multilevel"/>
    <w:tmpl w:val="77A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C3D54"/>
    <w:multiLevelType w:val="hybridMultilevel"/>
    <w:tmpl w:val="05EC7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C16612"/>
    <w:multiLevelType w:val="hybridMultilevel"/>
    <w:tmpl w:val="EB269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B"/>
    <w:rsid w:val="00013EB8"/>
    <w:rsid w:val="000237FF"/>
    <w:rsid w:val="00024C5E"/>
    <w:rsid w:val="00026EE6"/>
    <w:rsid w:val="00036BEA"/>
    <w:rsid w:val="0004661F"/>
    <w:rsid w:val="00046749"/>
    <w:rsid w:val="00051883"/>
    <w:rsid w:val="0005222D"/>
    <w:rsid w:val="00072CD3"/>
    <w:rsid w:val="0008799C"/>
    <w:rsid w:val="00087D9C"/>
    <w:rsid w:val="00092009"/>
    <w:rsid w:val="00092925"/>
    <w:rsid w:val="000A6489"/>
    <w:rsid w:val="000B462C"/>
    <w:rsid w:val="000C3781"/>
    <w:rsid w:val="000D5052"/>
    <w:rsid w:val="000D601E"/>
    <w:rsid w:val="000E07F0"/>
    <w:rsid w:val="000F5AB6"/>
    <w:rsid w:val="00105965"/>
    <w:rsid w:val="00105D38"/>
    <w:rsid w:val="00114B55"/>
    <w:rsid w:val="00117060"/>
    <w:rsid w:val="001629E9"/>
    <w:rsid w:val="0017119B"/>
    <w:rsid w:val="00195480"/>
    <w:rsid w:val="001A1E57"/>
    <w:rsid w:val="001B2B74"/>
    <w:rsid w:val="001B6EE0"/>
    <w:rsid w:val="001B7F9C"/>
    <w:rsid w:val="001C1F97"/>
    <w:rsid w:val="001C2385"/>
    <w:rsid w:val="001C37BC"/>
    <w:rsid w:val="001C4DFF"/>
    <w:rsid w:val="001C5D65"/>
    <w:rsid w:val="001F4523"/>
    <w:rsid w:val="00207229"/>
    <w:rsid w:val="00212498"/>
    <w:rsid w:val="0023319A"/>
    <w:rsid w:val="002538F2"/>
    <w:rsid w:val="00254806"/>
    <w:rsid w:val="002554BA"/>
    <w:rsid w:val="00267ACB"/>
    <w:rsid w:val="0027729D"/>
    <w:rsid w:val="002839A8"/>
    <w:rsid w:val="00284FEE"/>
    <w:rsid w:val="00290382"/>
    <w:rsid w:val="002A1C91"/>
    <w:rsid w:val="002A4001"/>
    <w:rsid w:val="002A7627"/>
    <w:rsid w:val="002A7790"/>
    <w:rsid w:val="002B3909"/>
    <w:rsid w:val="002C02A7"/>
    <w:rsid w:val="002E2F02"/>
    <w:rsid w:val="002F51DA"/>
    <w:rsid w:val="003020C2"/>
    <w:rsid w:val="00304358"/>
    <w:rsid w:val="00304BD3"/>
    <w:rsid w:val="003106E3"/>
    <w:rsid w:val="0031476A"/>
    <w:rsid w:val="00316F73"/>
    <w:rsid w:val="00321915"/>
    <w:rsid w:val="00326DF5"/>
    <w:rsid w:val="00330E9F"/>
    <w:rsid w:val="00332D58"/>
    <w:rsid w:val="0033686D"/>
    <w:rsid w:val="003517DE"/>
    <w:rsid w:val="003647C6"/>
    <w:rsid w:val="0039088E"/>
    <w:rsid w:val="00390BB9"/>
    <w:rsid w:val="003A68C2"/>
    <w:rsid w:val="003C2C09"/>
    <w:rsid w:val="003C40E1"/>
    <w:rsid w:val="003D25BE"/>
    <w:rsid w:val="003D53B6"/>
    <w:rsid w:val="0040173B"/>
    <w:rsid w:val="00411B4F"/>
    <w:rsid w:val="00412A0E"/>
    <w:rsid w:val="0041571E"/>
    <w:rsid w:val="00415C65"/>
    <w:rsid w:val="00420BF6"/>
    <w:rsid w:val="0042208C"/>
    <w:rsid w:val="00427AB7"/>
    <w:rsid w:val="00437EFE"/>
    <w:rsid w:val="004452D9"/>
    <w:rsid w:val="0045181F"/>
    <w:rsid w:val="0045776B"/>
    <w:rsid w:val="00484658"/>
    <w:rsid w:val="00496D16"/>
    <w:rsid w:val="004A4BB8"/>
    <w:rsid w:val="004B1CE3"/>
    <w:rsid w:val="004D2C58"/>
    <w:rsid w:val="004F0B7E"/>
    <w:rsid w:val="004F22C8"/>
    <w:rsid w:val="004F3880"/>
    <w:rsid w:val="004F3E7C"/>
    <w:rsid w:val="00507C98"/>
    <w:rsid w:val="00515612"/>
    <w:rsid w:val="00537758"/>
    <w:rsid w:val="00542A41"/>
    <w:rsid w:val="0054436D"/>
    <w:rsid w:val="00550D72"/>
    <w:rsid w:val="00553B1A"/>
    <w:rsid w:val="00556A24"/>
    <w:rsid w:val="0057015F"/>
    <w:rsid w:val="005979CD"/>
    <w:rsid w:val="005A1C39"/>
    <w:rsid w:val="005A49E5"/>
    <w:rsid w:val="005A6761"/>
    <w:rsid w:val="005B2D87"/>
    <w:rsid w:val="005C00A6"/>
    <w:rsid w:val="005C1A81"/>
    <w:rsid w:val="005C1FFA"/>
    <w:rsid w:val="005C3804"/>
    <w:rsid w:val="005C5CD3"/>
    <w:rsid w:val="005C741C"/>
    <w:rsid w:val="005D28B7"/>
    <w:rsid w:val="005D420F"/>
    <w:rsid w:val="005D6F27"/>
    <w:rsid w:val="00610430"/>
    <w:rsid w:val="00613530"/>
    <w:rsid w:val="00614E88"/>
    <w:rsid w:val="0061507E"/>
    <w:rsid w:val="006343E7"/>
    <w:rsid w:val="00636023"/>
    <w:rsid w:val="00640642"/>
    <w:rsid w:val="00656EDB"/>
    <w:rsid w:val="006846E9"/>
    <w:rsid w:val="006A6052"/>
    <w:rsid w:val="006B32A5"/>
    <w:rsid w:val="006C20EB"/>
    <w:rsid w:val="006C6ED3"/>
    <w:rsid w:val="006D0216"/>
    <w:rsid w:val="006F1875"/>
    <w:rsid w:val="006F5029"/>
    <w:rsid w:val="00707D9F"/>
    <w:rsid w:val="00714FAB"/>
    <w:rsid w:val="00721208"/>
    <w:rsid w:val="00723076"/>
    <w:rsid w:val="00724164"/>
    <w:rsid w:val="00743784"/>
    <w:rsid w:val="00756125"/>
    <w:rsid w:val="00763D51"/>
    <w:rsid w:val="007802D3"/>
    <w:rsid w:val="00780DC0"/>
    <w:rsid w:val="00780FB7"/>
    <w:rsid w:val="00784511"/>
    <w:rsid w:val="007858ED"/>
    <w:rsid w:val="00787573"/>
    <w:rsid w:val="007A7ED6"/>
    <w:rsid w:val="007B664E"/>
    <w:rsid w:val="007C24E8"/>
    <w:rsid w:val="007C4858"/>
    <w:rsid w:val="007C6742"/>
    <w:rsid w:val="007C6FF7"/>
    <w:rsid w:val="007C7111"/>
    <w:rsid w:val="007D13CD"/>
    <w:rsid w:val="007F04F4"/>
    <w:rsid w:val="007F16BF"/>
    <w:rsid w:val="007F1FB9"/>
    <w:rsid w:val="007F35BB"/>
    <w:rsid w:val="007F6D95"/>
    <w:rsid w:val="00813198"/>
    <w:rsid w:val="0081416D"/>
    <w:rsid w:val="00815CBC"/>
    <w:rsid w:val="008222CF"/>
    <w:rsid w:val="00823E32"/>
    <w:rsid w:val="008366EC"/>
    <w:rsid w:val="008377D3"/>
    <w:rsid w:val="00841D6E"/>
    <w:rsid w:val="008436C1"/>
    <w:rsid w:val="00852ED8"/>
    <w:rsid w:val="00857428"/>
    <w:rsid w:val="00873AEC"/>
    <w:rsid w:val="008812EB"/>
    <w:rsid w:val="00886170"/>
    <w:rsid w:val="0089218B"/>
    <w:rsid w:val="0089731F"/>
    <w:rsid w:val="008A6A89"/>
    <w:rsid w:val="008B5957"/>
    <w:rsid w:val="008C5810"/>
    <w:rsid w:val="008D04A6"/>
    <w:rsid w:val="008D1975"/>
    <w:rsid w:val="008D2840"/>
    <w:rsid w:val="008D4A18"/>
    <w:rsid w:val="008D7F47"/>
    <w:rsid w:val="008E1E86"/>
    <w:rsid w:val="008F266B"/>
    <w:rsid w:val="008F3B9D"/>
    <w:rsid w:val="008F53FC"/>
    <w:rsid w:val="00917350"/>
    <w:rsid w:val="0093612B"/>
    <w:rsid w:val="00944296"/>
    <w:rsid w:val="00946088"/>
    <w:rsid w:val="00956590"/>
    <w:rsid w:val="009633D5"/>
    <w:rsid w:val="0096373B"/>
    <w:rsid w:val="00977F37"/>
    <w:rsid w:val="009855D0"/>
    <w:rsid w:val="00985996"/>
    <w:rsid w:val="00986DE2"/>
    <w:rsid w:val="0099288F"/>
    <w:rsid w:val="00993D02"/>
    <w:rsid w:val="009A2E3E"/>
    <w:rsid w:val="009A4F82"/>
    <w:rsid w:val="009B04B5"/>
    <w:rsid w:val="009C0E0B"/>
    <w:rsid w:val="009C2568"/>
    <w:rsid w:val="009C406B"/>
    <w:rsid w:val="009D7CDC"/>
    <w:rsid w:val="009E2F85"/>
    <w:rsid w:val="009F769C"/>
    <w:rsid w:val="00A257AC"/>
    <w:rsid w:val="00A31328"/>
    <w:rsid w:val="00A53B48"/>
    <w:rsid w:val="00A60B95"/>
    <w:rsid w:val="00A7029D"/>
    <w:rsid w:val="00AA63F4"/>
    <w:rsid w:val="00AA75BC"/>
    <w:rsid w:val="00AB0365"/>
    <w:rsid w:val="00AB06CC"/>
    <w:rsid w:val="00AB711B"/>
    <w:rsid w:val="00AE42A9"/>
    <w:rsid w:val="00AF35A2"/>
    <w:rsid w:val="00B10A15"/>
    <w:rsid w:val="00B236DC"/>
    <w:rsid w:val="00B2547B"/>
    <w:rsid w:val="00B258B6"/>
    <w:rsid w:val="00B334B2"/>
    <w:rsid w:val="00B57701"/>
    <w:rsid w:val="00B62CCE"/>
    <w:rsid w:val="00B644A6"/>
    <w:rsid w:val="00B917A5"/>
    <w:rsid w:val="00B91EA9"/>
    <w:rsid w:val="00B93FAA"/>
    <w:rsid w:val="00B942A0"/>
    <w:rsid w:val="00B96FBD"/>
    <w:rsid w:val="00BA7409"/>
    <w:rsid w:val="00BB063A"/>
    <w:rsid w:val="00BB7EF1"/>
    <w:rsid w:val="00BC5D1C"/>
    <w:rsid w:val="00BD191E"/>
    <w:rsid w:val="00BD3943"/>
    <w:rsid w:val="00BD732B"/>
    <w:rsid w:val="00C05CA7"/>
    <w:rsid w:val="00C15564"/>
    <w:rsid w:val="00C82514"/>
    <w:rsid w:val="00C84212"/>
    <w:rsid w:val="00C844F9"/>
    <w:rsid w:val="00CA0ADB"/>
    <w:rsid w:val="00CB0787"/>
    <w:rsid w:val="00CB19D4"/>
    <w:rsid w:val="00CB6FF3"/>
    <w:rsid w:val="00CD07E8"/>
    <w:rsid w:val="00CD4D21"/>
    <w:rsid w:val="00CE6F8D"/>
    <w:rsid w:val="00CF1F46"/>
    <w:rsid w:val="00CF7602"/>
    <w:rsid w:val="00CF78B5"/>
    <w:rsid w:val="00D02185"/>
    <w:rsid w:val="00D17AEE"/>
    <w:rsid w:val="00D17F87"/>
    <w:rsid w:val="00D231D1"/>
    <w:rsid w:val="00D255F0"/>
    <w:rsid w:val="00D4089F"/>
    <w:rsid w:val="00D7203B"/>
    <w:rsid w:val="00D85471"/>
    <w:rsid w:val="00D87C84"/>
    <w:rsid w:val="00D92589"/>
    <w:rsid w:val="00D947C0"/>
    <w:rsid w:val="00DB28E7"/>
    <w:rsid w:val="00DE1B4D"/>
    <w:rsid w:val="00DE2B71"/>
    <w:rsid w:val="00E01846"/>
    <w:rsid w:val="00E070D3"/>
    <w:rsid w:val="00E126AE"/>
    <w:rsid w:val="00E168D4"/>
    <w:rsid w:val="00E30F2D"/>
    <w:rsid w:val="00E45FB6"/>
    <w:rsid w:val="00E5297A"/>
    <w:rsid w:val="00E620FB"/>
    <w:rsid w:val="00E65F46"/>
    <w:rsid w:val="00E752AA"/>
    <w:rsid w:val="00E8050D"/>
    <w:rsid w:val="00E9120D"/>
    <w:rsid w:val="00EA06CD"/>
    <w:rsid w:val="00EB1900"/>
    <w:rsid w:val="00EC2853"/>
    <w:rsid w:val="00ED283E"/>
    <w:rsid w:val="00ED2A94"/>
    <w:rsid w:val="00EF18F5"/>
    <w:rsid w:val="00F07E28"/>
    <w:rsid w:val="00F10178"/>
    <w:rsid w:val="00F205E0"/>
    <w:rsid w:val="00F24559"/>
    <w:rsid w:val="00F33C70"/>
    <w:rsid w:val="00F4044C"/>
    <w:rsid w:val="00F55CD6"/>
    <w:rsid w:val="00F6546F"/>
    <w:rsid w:val="00F65D79"/>
    <w:rsid w:val="00F7555B"/>
    <w:rsid w:val="00F87DD1"/>
    <w:rsid w:val="00F91D2B"/>
    <w:rsid w:val="00FA5043"/>
    <w:rsid w:val="00FC487F"/>
    <w:rsid w:val="00FE666C"/>
    <w:rsid w:val="00FE766D"/>
    <w:rsid w:val="00FF55CC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9D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Nagwek2">
    <w:name w:val="heading 2"/>
    <w:basedOn w:val="Normalny"/>
    <w:link w:val="Nagwek2Znak"/>
    <w:uiPriority w:val="9"/>
    <w:qFormat/>
    <w:rsid w:val="0045181F"/>
    <w:pPr>
      <w:spacing w:after="180" w:line="450" w:lineRule="atLeast"/>
      <w:textAlignment w:val="top"/>
      <w:outlineLvl w:val="1"/>
    </w:pPr>
    <w:rPr>
      <w:rFonts w:eastAsia="Times New Roman"/>
      <w:b/>
      <w:bCs/>
      <w:color w:val="004189"/>
      <w:sz w:val="38"/>
      <w:szCs w:val="38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pis1">
    <w:name w:val="nadpis 1"/>
    <w:basedOn w:val="Normalny"/>
    <w:next w:val="Normalny"/>
    <w:link w:val="Znaknadpisu1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  <w:szCs w:val="20"/>
      <w:lang w:val="en-US" w:eastAsia="ja-JP"/>
    </w:rPr>
  </w:style>
  <w:style w:type="character" w:customStyle="1" w:styleId="Zstupntext1">
    <w:name w:val="Zástupný text1"/>
    <w:basedOn w:val="Domylnaczcionkaakapitu"/>
    <w:uiPriority w:val="99"/>
    <w:semiHidden/>
    <w:rPr>
      <w:color w:val="808080"/>
    </w:rPr>
  </w:style>
  <w:style w:type="paragraph" w:customStyle="1" w:styleId="Nzov1">
    <w:name w:val="Názov1"/>
    <w:basedOn w:val="Normalny"/>
    <w:next w:val="Normalny"/>
    <w:link w:val="Znaknzvu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Znaknzvu">
    <w:name w:val="Znak názvu"/>
    <w:basedOn w:val="Domylnaczcionkaakapitu"/>
    <w:link w:val="Nzov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Mriekatabuky1">
    <w:name w:val="Mriežka tabuľky1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dpisu1">
    <w:name w:val="Znak nadpisu 1"/>
    <w:basedOn w:val="Domylnaczcionkaakapitu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Zoznamsodrkami1">
    <w:name w:val="Zoznam s odrážkami1"/>
    <w:basedOn w:val="Normalny"/>
    <w:uiPriority w:val="1"/>
    <w:unhideWhenUsed/>
    <w:qFormat/>
    <w:pPr>
      <w:numPr>
        <w:numId w:val="1"/>
      </w:numPr>
      <w:spacing w:after="200" w:line="288" w:lineRule="auto"/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paragraph" w:customStyle="1" w:styleId="popis">
    <w:name w:val="popis"/>
    <w:basedOn w:val="Normalny"/>
    <w:next w:val="Normalny"/>
    <w:uiPriority w:val="2"/>
    <w:unhideWhenUsed/>
    <w:qFormat/>
    <w:rPr>
      <w:rFonts w:asciiTheme="minorHAnsi" w:hAnsiTheme="minorHAnsi" w:cstheme="minorBidi"/>
      <w:i/>
      <w:iCs/>
      <w:color w:val="4D4436" w:themeColor="text2" w:themeTint="E6"/>
      <w:sz w:val="16"/>
      <w:szCs w:val="20"/>
      <w:lang w:val="en-US" w:eastAsia="ja-JP"/>
    </w:rPr>
  </w:style>
  <w:style w:type="character" w:customStyle="1" w:styleId="Tunpsmo">
    <w:name w:val="Tučné písmo"/>
    <w:basedOn w:val="Domylnaczcionkaakapitu"/>
    <w:uiPriority w:val="2"/>
    <w:qFormat/>
    <w:rPr>
      <w:b/>
      <w:bCs/>
    </w:rPr>
  </w:style>
  <w:style w:type="paragraph" w:customStyle="1" w:styleId="hlavika">
    <w:name w:val="hlavička"/>
    <w:basedOn w:val="Normalny"/>
    <w:link w:val="Znakhlaviky"/>
    <w:uiPriority w:val="4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character" w:customStyle="1" w:styleId="Znakhlaviky">
    <w:name w:val="Znak hlavičky"/>
    <w:basedOn w:val="Domylnaczcionkaakapitu"/>
    <w:link w:val="hlavika"/>
    <w:uiPriority w:val="4"/>
  </w:style>
  <w:style w:type="paragraph" w:customStyle="1" w:styleId="pta">
    <w:name w:val="päta"/>
    <w:basedOn w:val="Normalny"/>
    <w:link w:val="Znakpty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rFonts w:asciiTheme="minorHAnsi" w:hAnsiTheme="minorHAnsi" w:cstheme="minorBidi"/>
      <w:color w:val="4D4436" w:themeColor="text2" w:themeTint="E6"/>
      <w:sz w:val="17"/>
      <w:szCs w:val="20"/>
      <w:lang w:val="en-US" w:eastAsia="ja-JP"/>
    </w:rPr>
  </w:style>
  <w:style w:type="character" w:customStyle="1" w:styleId="Znakpty">
    <w:name w:val="Znak päty"/>
    <w:basedOn w:val="Domylnaczcionkaakapitu"/>
    <w:link w:val="pta"/>
    <w:uiPriority w:val="4"/>
    <w:rPr>
      <w:sz w:val="17"/>
    </w:rPr>
  </w:style>
  <w:style w:type="paragraph" w:customStyle="1" w:styleId="Spolonos">
    <w:name w:val="Spoločnosť"/>
    <w:basedOn w:val="Normalny"/>
    <w:uiPriority w:val="4"/>
    <w:qFormat/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  <w:lang w:val="en-US" w:eastAsia="ja-JP"/>
    </w:rPr>
  </w:style>
  <w:style w:type="paragraph" w:customStyle="1" w:styleId="Bezriadkovania1">
    <w:name w:val="Bez riadkovania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alny"/>
    <w:next w:val="Normalny"/>
    <w:link w:val="Znakdtumu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  <w:szCs w:val="20"/>
      <w:lang w:val="en-US" w:eastAsia="ja-JP"/>
    </w:rPr>
  </w:style>
  <w:style w:type="character" w:customStyle="1" w:styleId="Znakdtumu">
    <w:name w:val="Znak dátumu"/>
    <w:basedOn w:val="Domylnaczcionkaakapitu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alny"/>
    <w:uiPriority w:val="4"/>
    <w:qFormat/>
    <w:rPr>
      <w:rFonts w:asciiTheme="minorHAnsi" w:hAnsiTheme="minorHAnsi" w:cstheme="minorBidi"/>
      <w:color w:val="4D4436" w:themeColor="text2" w:themeTint="E6"/>
      <w:sz w:val="40"/>
      <w:szCs w:val="20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0D60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5FB6"/>
    <w:pPr>
      <w:spacing w:after="0" w:line="240" w:lineRule="auto"/>
    </w:pPr>
    <w:rPr>
      <w:color w:val="auto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36DC"/>
    <w:rPr>
      <w:color w:val="4D4436" w:themeColor="hyperlink"/>
      <w:u w:val="single"/>
    </w:rPr>
  </w:style>
  <w:style w:type="paragraph" w:customStyle="1" w:styleId="Default">
    <w:name w:val="Default"/>
    <w:rsid w:val="00390B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sk-SK"/>
    </w:rPr>
  </w:style>
  <w:style w:type="character" w:customStyle="1" w:styleId="button6">
    <w:name w:val="button6"/>
    <w:basedOn w:val="Domylnaczcionkaakapitu"/>
    <w:rsid w:val="000B462C"/>
  </w:style>
  <w:style w:type="paragraph" w:styleId="Akapitzlist">
    <w:name w:val="List Paragraph"/>
    <w:basedOn w:val="Normalny"/>
    <w:uiPriority w:val="34"/>
    <w:qFormat/>
    <w:rsid w:val="008D04A6"/>
    <w:pPr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ezodstpw">
    <w:name w:val="No Spacing"/>
    <w:uiPriority w:val="1"/>
    <w:qFormat/>
    <w:rsid w:val="00CA0ADB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cs-CZ" w:eastAsia="ar-SA"/>
    </w:rPr>
  </w:style>
  <w:style w:type="character" w:customStyle="1" w:styleId="label06a">
    <w:name w:val="label06a"/>
    <w:basedOn w:val="Domylnaczcionkaakapitu"/>
    <w:rsid w:val="001B2B74"/>
  </w:style>
  <w:style w:type="character" w:customStyle="1" w:styleId="label06">
    <w:name w:val="label06"/>
    <w:basedOn w:val="Domylnaczcionkaakapitu"/>
    <w:rsid w:val="001B2B74"/>
  </w:style>
  <w:style w:type="character" w:customStyle="1" w:styleId="z-label2">
    <w:name w:val="z-label2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">
    <w:name w:val="z-label3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">
    <w:name w:val="z-label4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5">
    <w:name w:val="z-label5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6">
    <w:name w:val="z-label6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7">
    <w:name w:val="z-label7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8">
    <w:name w:val="z-label8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9">
    <w:name w:val="z-label9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">
    <w:name w:val="z-label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theme">
    <w:name w:val="theme"/>
    <w:basedOn w:val="Domylnaczcionkaakapitu"/>
    <w:rsid w:val="00326DF5"/>
  </w:style>
  <w:style w:type="character" w:customStyle="1" w:styleId="z-label10">
    <w:name w:val="z-label1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1">
    <w:name w:val="z-label1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2">
    <w:name w:val="z-label1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3">
    <w:name w:val="z-label1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4">
    <w:name w:val="z-label1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5">
    <w:name w:val="z-label1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6">
    <w:name w:val="z-label1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7">
    <w:name w:val="z-label1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8">
    <w:name w:val="z-label1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9">
    <w:name w:val="z-label1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0">
    <w:name w:val="z-label2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1">
    <w:name w:val="z-label2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3">
    <w:name w:val="z-label2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4">
    <w:name w:val="z-label2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5">
    <w:name w:val="z-label2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6">
    <w:name w:val="z-label2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7">
    <w:name w:val="z-label2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8">
    <w:name w:val="z-label2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9">
    <w:name w:val="z-label2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0">
    <w:name w:val="z-label3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1">
    <w:name w:val="z-label3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2">
    <w:name w:val="z-label3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3">
    <w:name w:val="z-label3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4">
    <w:name w:val="z-label3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5">
    <w:name w:val="z-label3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7">
    <w:name w:val="z-label3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8">
    <w:name w:val="z-label3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9">
    <w:name w:val="z-label3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0">
    <w:name w:val="z-label4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1">
    <w:name w:val="z-label4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2">
    <w:name w:val="z-label4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3">
    <w:name w:val="z-label4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4">
    <w:name w:val="z-label4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Domylnaczcionkaakapitu"/>
    <w:rsid w:val="005B2D87"/>
  </w:style>
  <w:style w:type="character" w:styleId="Uwydatnienie">
    <w:name w:val="Emphasis"/>
    <w:basedOn w:val="Domylnaczcionkaakapitu"/>
    <w:uiPriority w:val="20"/>
    <w:qFormat/>
    <w:rsid w:val="005B2D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181F"/>
    <w:rPr>
      <w:rFonts w:ascii="Times New Roman" w:eastAsia="Times New Roman" w:hAnsi="Times New Roman" w:cs="Times New Roman"/>
      <w:b/>
      <w:bCs/>
      <w:color w:val="004189"/>
      <w:sz w:val="38"/>
      <w:szCs w:val="38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45181F"/>
    <w:pPr>
      <w:spacing w:after="150"/>
      <w:textAlignment w:val="top"/>
    </w:pPr>
    <w:rPr>
      <w:rFonts w:eastAsia="Times New Roman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001"/>
    <w:rPr>
      <w:rFonts w:asciiTheme="majorHAnsi" w:eastAsiaTheme="majorEastAsia" w:hAnsiTheme="majorHAnsi" w:cstheme="majorBidi"/>
      <w:i/>
      <w:iCs/>
      <w:color w:val="027E6F" w:themeColor="accent1" w:themeShade="BF"/>
      <w:sz w:val="24"/>
      <w:szCs w:val="24"/>
      <w:lang w:val="sk-SK" w:eastAsia="sk-SK"/>
    </w:rPr>
  </w:style>
  <w:style w:type="character" w:styleId="Pogrubienie">
    <w:name w:val="Strong"/>
    <w:basedOn w:val="Domylnaczcionkaakapitu"/>
    <w:uiPriority w:val="22"/>
    <w:qFormat/>
    <w:rsid w:val="002A40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0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Stopka">
    <w:name w:val="footer"/>
    <w:basedOn w:val="Normalny"/>
    <w:link w:val="StopkaZnak"/>
    <w:uiPriority w:val="99"/>
    <w:unhideWhenUsed/>
    <w:qFormat/>
    <w:rsid w:val="006D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gmail-addax">
    <w:name w:val="gmail-addax"/>
    <w:basedOn w:val="Domylnaczcionkaakapitu"/>
    <w:rsid w:val="0016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9D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Nagwek2">
    <w:name w:val="heading 2"/>
    <w:basedOn w:val="Normalny"/>
    <w:link w:val="Nagwek2Znak"/>
    <w:uiPriority w:val="9"/>
    <w:qFormat/>
    <w:rsid w:val="0045181F"/>
    <w:pPr>
      <w:spacing w:after="180" w:line="450" w:lineRule="atLeast"/>
      <w:textAlignment w:val="top"/>
      <w:outlineLvl w:val="1"/>
    </w:pPr>
    <w:rPr>
      <w:rFonts w:eastAsia="Times New Roman"/>
      <w:b/>
      <w:bCs/>
      <w:color w:val="004189"/>
      <w:sz w:val="38"/>
      <w:szCs w:val="38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pis1">
    <w:name w:val="nadpis 1"/>
    <w:basedOn w:val="Normalny"/>
    <w:next w:val="Normalny"/>
    <w:link w:val="Znaknadpisu1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  <w:szCs w:val="20"/>
      <w:lang w:val="en-US" w:eastAsia="ja-JP"/>
    </w:rPr>
  </w:style>
  <w:style w:type="character" w:customStyle="1" w:styleId="Zstupntext1">
    <w:name w:val="Zástupný text1"/>
    <w:basedOn w:val="Domylnaczcionkaakapitu"/>
    <w:uiPriority w:val="99"/>
    <w:semiHidden/>
    <w:rPr>
      <w:color w:val="808080"/>
    </w:rPr>
  </w:style>
  <w:style w:type="paragraph" w:customStyle="1" w:styleId="Nzov1">
    <w:name w:val="Názov1"/>
    <w:basedOn w:val="Normalny"/>
    <w:next w:val="Normalny"/>
    <w:link w:val="Znaknzvu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Znaknzvu">
    <w:name w:val="Znak názvu"/>
    <w:basedOn w:val="Domylnaczcionkaakapitu"/>
    <w:link w:val="Nzov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Mriekatabuky1">
    <w:name w:val="Mriežka tabuľky1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dpisu1">
    <w:name w:val="Znak nadpisu 1"/>
    <w:basedOn w:val="Domylnaczcionkaakapitu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Zoznamsodrkami1">
    <w:name w:val="Zoznam s odrážkami1"/>
    <w:basedOn w:val="Normalny"/>
    <w:uiPriority w:val="1"/>
    <w:unhideWhenUsed/>
    <w:qFormat/>
    <w:pPr>
      <w:numPr>
        <w:numId w:val="1"/>
      </w:numPr>
      <w:spacing w:after="200" w:line="288" w:lineRule="auto"/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paragraph" w:customStyle="1" w:styleId="popis">
    <w:name w:val="popis"/>
    <w:basedOn w:val="Normalny"/>
    <w:next w:val="Normalny"/>
    <w:uiPriority w:val="2"/>
    <w:unhideWhenUsed/>
    <w:qFormat/>
    <w:rPr>
      <w:rFonts w:asciiTheme="minorHAnsi" w:hAnsiTheme="minorHAnsi" w:cstheme="minorBidi"/>
      <w:i/>
      <w:iCs/>
      <w:color w:val="4D4436" w:themeColor="text2" w:themeTint="E6"/>
      <w:sz w:val="16"/>
      <w:szCs w:val="20"/>
      <w:lang w:val="en-US" w:eastAsia="ja-JP"/>
    </w:rPr>
  </w:style>
  <w:style w:type="character" w:customStyle="1" w:styleId="Tunpsmo">
    <w:name w:val="Tučné písmo"/>
    <w:basedOn w:val="Domylnaczcionkaakapitu"/>
    <w:uiPriority w:val="2"/>
    <w:qFormat/>
    <w:rPr>
      <w:b/>
      <w:bCs/>
    </w:rPr>
  </w:style>
  <w:style w:type="paragraph" w:customStyle="1" w:styleId="hlavika">
    <w:name w:val="hlavička"/>
    <w:basedOn w:val="Normalny"/>
    <w:link w:val="Znakhlaviky"/>
    <w:uiPriority w:val="4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color w:val="4D4436" w:themeColor="text2" w:themeTint="E6"/>
      <w:sz w:val="20"/>
      <w:szCs w:val="20"/>
      <w:lang w:val="en-US" w:eastAsia="ja-JP"/>
    </w:rPr>
  </w:style>
  <w:style w:type="character" w:customStyle="1" w:styleId="Znakhlaviky">
    <w:name w:val="Znak hlavičky"/>
    <w:basedOn w:val="Domylnaczcionkaakapitu"/>
    <w:link w:val="hlavika"/>
    <w:uiPriority w:val="4"/>
  </w:style>
  <w:style w:type="paragraph" w:customStyle="1" w:styleId="pta">
    <w:name w:val="päta"/>
    <w:basedOn w:val="Normalny"/>
    <w:link w:val="Znakpty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rFonts w:asciiTheme="minorHAnsi" w:hAnsiTheme="minorHAnsi" w:cstheme="minorBidi"/>
      <w:color w:val="4D4436" w:themeColor="text2" w:themeTint="E6"/>
      <w:sz w:val="17"/>
      <w:szCs w:val="20"/>
      <w:lang w:val="en-US" w:eastAsia="ja-JP"/>
    </w:rPr>
  </w:style>
  <w:style w:type="character" w:customStyle="1" w:styleId="Znakpty">
    <w:name w:val="Znak päty"/>
    <w:basedOn w:val="Domylnaczcionkaakapitu"/>
    <w:link w:val="pta"/>
    <w:uiPriority w:val="4"/>
    <w:rPr>
      <w:sz w:val="17"/>
    </w:rPr>
  </w:style>
  <w:style w:type="paragraph" w:customStyle="1" w:styleId="Spolonos">
    <w:name w:val="Spoločnosť"/>
    <w:basedOn w:val="Normalny"/>
    <w:uiPriority w:val="4"/>
    <w:qFormat/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  <w:lang w:val="en-US" w:eastAsia="ja-JP"/>
    </w:rPr>
  </w:style>
  <w:style w:type="paragraph" w:customStyle="1" w:styleId="Bezriadkovania1">
    <w:name w:val="Bez riadkovania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alny"/>
    <w:next w:val="Normalny"/>
    <w:link w:val="Znakdtumu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  <w:szCs w:val="20"/>
      <w:lang w:val="en-US" w:eastAsia="ja-JP"/>
    </w:rPr>
  </w:style>
  <w:style w:type="character" w:customStyle="1" w:styleId="Znakdtumu">
    <w:name w:val="Znak dátumu"/>
    <w:basedOn w:val="Domylnaczcionkaakapitu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alny"/>
    <w:uiPriority w:val="4"/>
    <w:qFormat/>
    <w:rPr>
      <w:rFonts w:asciiTheme="minorHAnsi" w:hAnsiTheme="minorHAnsi" w:cstheme="minorBidi"/>
      <w:color w:val="4D4436" w:themeColor="text2" w:themeTint="E6"/>
      <w:sz w:val="40"/>
      <w:szCs w:val="20"/>
      <w:lang w:val="en-US" w:eastAsia="ja-JP"/>
    </w:rPr>
  </w:style>
  <w:style w:type="character" w:styleId="Tekstzastpczy">
    <w:name w:val="Placeholder Text"/>
    <w:basedOn w:val="Domylnaczcionkaakapitu"/>
    <w:uiPriority w:val="99"/>
    <w:semiHidden/>
    <w:rsid w:val="000D60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5FB6"/>
    <w:pPr>
      <w:spacing w:after="0" w:line="240" w:lineRule="auto"/>
    </w:pPr>
    <w:rPr>
      <w:color w:val="auto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36DC"/>
    <w:rPr>
      <w:color w:val="4D4436" w:themeColor="hyperlink"/>
      <w:u w:val="single"/>
    </w:rPr>
  </w:style>
  <w:style w:type="paragraph" w:customStyle="1" w:styleId="Default">
    <w:name w:val="Default"/>
    <w:rsid w:val="00390B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sk-SK"/>
    </w:rPr>
  </w:style>
  <w:style w:type="character" w:customStyle="1" w:styleId="button6">
    <w:name w:val="button6"/>
    <w:basedOn w:val="Domylnaczcionkaakapitu"/>
    <w:rsid w:val="000B462C"/>
  </w:style>
  <w:style w:type="paragraph" w:styleId="Akapitzlist">
    <w:name w:val="List Paragraph"/>
    <w:basedOn w:val="Normalny"/>
    <w:uiPriority w:val="34"/>
    <w:qFormat/>
    <w:rsid w:val="008D04A6"/>
    <w:pPr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ezodstpw">
    <w:name w:val="No Spacing"/>
    <w:uiPriority w:val="1"/>
    <w:qFormat/>
    <w:rsid w:val="00CA0ADB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cs-CZ" w:eastAsia="ar-SA"/>
    </w:rPr>
  </w:style>
  <w:style w:type="character" w:customStyle="1" w:styleId="label06a">
    <w:name w:val="label06a"/>
    <w:basedOn w:val="Domylnaczcionkaakapitu"/>
    <w:rsid w:val="001B2B74"/>
  </w:style>
  <w:style w:type="character" w:customStyle="1" w:styleId="label06">
    <w:name w:val="label06"/>
    <w:basedOn w:val="Domylnaczcionkaakapitu"/>
    <w:rsid w:val="001B2B74"/>
  </w:style>
  <w:style w:type="character" w:customStyle="1" w:styleId="z-label2">
    <w:name w:val="z-label2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">
    <w:name w:val="z-label3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">
    <w:name w:val="z-label4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5">
    <w:name w:val="z-label5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6">
    <w:name w:val="z-label6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7">
    <w:name w:val="z-label7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8">
    <w:name w:val="z-label8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9">
    <w:name w:val="z-label9"/>
    <w:basedOn w:val="Domylnaczcionkaakapitu"/>
    <w:rsid w:val="001B2B74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">
    <w:name w:val="z-label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theme">
    <w:name w:val="theme"/>
    <w:basedOn w:val="Domylnaczcionkaakapitu"/>
    <w:rsid w:val="00326DF5"/>
  </w:style>
  <w:style w:type="character" w:customStyle="1" w:styleId="z-label10">
    <w:name w:val="z-label1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1">
    <w:name w:val="z-label1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2">
    <w:name w:val="z-label1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3">
    <w:name w:val="z-label1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4">
    <w:name w:val="z-label1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5">
    <w:name w:val="z-label1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6">
    <w:name w:val="z-label1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7">
    <w:name w:val="z-label1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8">
    <w:name w:val="z-label1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19">
    <w:name w:val="z-label1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0">
    <w:name w:val="z-label2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1">
    <w:name w:val="z-label2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3">
    <w:name w:val="z-label2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4">
    <w:name w:val="z-label2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5">
    <w:name w:val="z-label2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6">
    <w:name w:val="z-label26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7">
    <w:name w:val="z-label2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8">
    <w:name w:val="z-label2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29">
    <w:name w:val="z-label2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0">
    <w:name w:val="z-label3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1">
    <w:name w:val="z-label3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2">
    <w:name w:val="z-label3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3">
    <w:name w:val="z-label3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4">
    <w:name w:val="z-label3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5">
    <w:name w:val="z-label35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7">
    <w:name w:val="z-label37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8">
    <w:name w:val="z-label38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39">
    <w:name w:val="z-label39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0">
    <w:name w:val="z-label40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1">
    <w:name w:val="z-label41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2">
    <w:name w:val="z-label42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3">
    <w:name w:val="z-label43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44">
    <w:name w:val="z-label44"/>
    <w:basedOn w:val="Domylnaczcionkaakapitu"/>
    <w:rsid w:val="00326DF5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Domylnaczcionkaakapitu"/>
    <w:rsid w:val="005B2D87"/>
  </w:style>
  <w:style w:type="character" w:styleId="Uwydatnienie">
    <w:name w:val="Emphasis"/>
    <w:basedOn w:val="Domylnaczcionkaakapitu"/>
    <w:uiPriority w:val="20"/>
    <w:qFormat/>
    <w:rsid w:val="005B2D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181F"/>
    <w:rPr>
      <w:rFonts w:ascii="Times New Roman" w:eastAsia="Times New Roman" w:hAnsi="Times New Roman" w:cs="Times New Roman"/>
      <w:b/>
      <w:bCs/>
      <w:color w:val="004189"/>
      <w:sz w:val="38"/>
      <w:szCs w:val="38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45181F"/>
    <w:pPr>
      <w:spacing w:after="150"/>
      <w:textAlignment w:val="top"/>
    </w:pPr>
    <w:rPr>
      <w:rFonts w:eastAsia="Times New Roman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001"/>
    <w:rPr>
      <w:rFonts w:asciiTheme="majorHAnsi" w:eastAsiaTheme="majorEastAsia" w:hAnsiTheme="majorHAnsi" w:cstheme="majorBidi"/>
      <w:i/>
      <w:iCs/>
      <w:color w:val="027E6F" w:themeColor="accent1" w:themeShade="BF"/>
      <w:sz w:val="24"/>
      <w:szCs w:val="24"/>
      <w:lang w:val="sk-SK" w:eastAsia="sk-SK"/>
    </w:rPr>
  </w:style>
  <w:style w:type="character" w:styleId="Pogrubienie">
    <w:name w:val="Strong"/>
    <w:basedOn w:val="Domylnaczcionkaakapitu"/>
    <w:uiPriority w:val="22"/>
    <w:qFormat/>
    <w:rsid w:val="002A40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0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paragraph" w:styleId="Stopka">
    <w:name w:val="footer"/>
    <w:basedOn w:val="Normalny"/>
    <w:link w:val="StopkaZnak"/>
    <w:uiPriority w:val="99"/>
    <w:unhideWhenUsed/>
    <w:qFormat/>
    <w:rsid w:val="006D0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216"/>
    <w:rPr>
      <w:rFonts w:ascii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gmail-addax">
    <w:name w:val="gmail-addax"/>
    <w:basedOn w:val="Domylnaczcionkaakapitu"/>
    <w:rsid w:val="0016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1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92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0588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892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958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473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6931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268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501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024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781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3511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228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126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32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8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3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5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80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532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80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443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79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59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81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309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621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4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800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9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2039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5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1625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2883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723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2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8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0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0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3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53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9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10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2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9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6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44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0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15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4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2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30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4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6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24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4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83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0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0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1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39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5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1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9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1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99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53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5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9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18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2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1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4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8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8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14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6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2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3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32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4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0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4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5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77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47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90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97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42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72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27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13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0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80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5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77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1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89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2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97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05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87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67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47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77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47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4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2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83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8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1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7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46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1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42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8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27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20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2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69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3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8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06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0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78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69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9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82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1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40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96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84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81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4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18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0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8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47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20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79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60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1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10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80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98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9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15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3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6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2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92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68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7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44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70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3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82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19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4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85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35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98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1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7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45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15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75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462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97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42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9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4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15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90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85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83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91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30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9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01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19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18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86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5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2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5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54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52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20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06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38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rona.tritia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bwrona.tritia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979.2249FE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y\AppData\Roaming\Microsoft\Templates\Obchodn&#253;%20let&#225;k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226A8-6496-479B-BD1D-A7A49E6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Obchodný leták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>    &lt;[Dátum podujatia]&gt; &lt;[Čas podujatia]&gt;</vt:lpstr>
      <vt:lpstr>        &lt;[ Adresa miesta podujatia, mesto, štát, PSČ]&gt;/</vt:lpstr>
    </vt:vector>
  </TitlesOfParts>
  <Company>Hewlett-Packard Company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tritia</cp:lastModifiedBy>
  <cp:revision>2</cp:revision>
  <cp:lastPrinted>2018-02-15T15:22:00Z</cp:lastPrinted>
  <dcterms:created xsi:type="dcterms:W3CDTF">2018-02-19T12:39:00Z</dcterms:created>
  <dcterms:modified xsi:type="dcterms:W3CDTF">2018-02-19T12:39:00Z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